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RPr="008F68DF" w14:paraId="7922BA27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B2C5991" w14:textId="12905877" w:rsidR="00EB29B2" w:rsidRPr="008F68DF" w:rsidRDefault="008F68DF" w:rsidP="008F68DF">
            <w:pPr>
              <w:pStyle w:val="Month"/>
              <w:spacing w:after="40"/>
              <w:rPr>
                <w:rFonts w:ascii="Amasis MT Pro Black" w:hAnsi="Amasis MT Pro Black"/>
                <w:sz w:val="32"/>
                <w:szCs w:val="32"/>
              </w:rPr>
            </w:pPr>
            <w:r w:rsidRPr="008F68DF">
              <w:rPr>
                <w:rFonts w:ascii="Amasis MT Pro Black" w:hAnsi="Amasis MT Pro Black"/>
                <w:sz w:val="32"/>
                <w:szCs w:val="32"/>
              </w:rPr>
              <w:t xml:space="preserve">Robertson Nursing Home Activity Calendar (subject to change)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F751139" w14:textId="5B609B83" w:rsidR="00EB29B2" w:rsidRPr="008F68DF" w:rsidRDefault="008F68DF" w:rsidP="008F68DF">
            <w:pPr>
              <w:pStyle w:val="Year"/>
              <w:spacing w:after="40"/>
              <w:rPr>
                <w:rFonts w:ascii="Amasis MT Pro Black" w:hAnsi="Amasis MT Pro Black"/>
                <w:sz w:val="32"/>
                <w:szCs w:val="32"/>
              </w:rPr>
            </w:pPr>
            <w:r>
              <w:rPr>
                <w:rFonts w:ascii="Amasis MT Pro Black" w:hAnsi="Amasis MT Pro Black"/>
                <w:sz w:val="32"/>
                <w:szCs w:val="32"/>
              </w:rPr>
              <w:t xml:space="preserve">October </w:t>
            </w:r>
            <w:r w:rsidR="004D589B" w:rsidRPr="008F68DF">
              <w:rPr>
                <w:rFonts w:ascii="Amasis MT Pro Black" w:hAnsi="Amasis MT Pro Black"/>
                <w:sz w:val="32"/>
                <w:szCs w:val="32"/>
              </w:rPr>
              <w:fldChar w:fldCharType="begin"/>
            </w:r>
            <w:r w:rsidR="004D589B" w:rsidRPr="008F68DF">
              <w:rPr>
                <w:rFonts w:ascii="Amasis MT Pro Black" w:hAnsi="Amasis MT Pro Black"/>
                <w:sz w:val="32"/>
                <w:szCs w:val="32"/>
              </w:rPr>
              <w:instrText xml:space="preserve"> DOCVARIABLE  MonthStart \@  yyyy   \* MERGEFORMAT </w:instrText>
            </w:r>
            <w:r w:rsidR="004D589B" w:rsidRPr="008F68DF">
              <w:rPr>
                <w:rFonts w:ascii="Amasis MT Pro Black" w:hAnsi="Amasis MT Pro Black"/>
                <w:sz w:val="32"/>
                <w:szCs w:val="32"/>
              </w:rPr>
              <w:fldChar w:fldCharType="separate"/>
            </w:r>
            <w:r w:rsidR="00E80DFD" w:rsidRPr="008F68DF">
              <w:rPr>
                <w:rFonts w:ascii="Amasis MT Pro Black" w:hAnsi="Amasis MT Pro Black"/>
                <w:sz w:val="32"/>
                <w:szCs w:val="32"/>
              </w:rPr>
              <w:t>2022</w:t>
            </w:r>
            <w:r w:rsidR="004D589B" w:rsidRPr="008F68DF">
              <w:rPr>
                <w:rFonts w:ascii="Amasis MT Pro Black" w:hAnsi="Amasis MT Pro Black"/>
                <w:sz w:val="32"/>
                <w:szCs w:val="32"/>
              </w:rPr>
              <w:fldChar w:fldCharType="end"/>
            </w:r>
          </w:p>
        </w:tc>
      </w:tr>
      <w:tr w:rsidR="00EB29B2" w:rsidRPr="00EB2B28" w14:paraId="25CE8AFF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44C7383" w14:textId="77777777" w:rsidR="00EB29B2" w:rsidRPr="00EB2B28" w:rsidRDefault="00EB29B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3F8407B" w14:textId="77777777" w:rsidR="00EB29B2" w:rsidRPr="00EB2B28" w:rsidRDefault="00EB29B2">
            <w:pPr>
              <w:pStyle w:val="NoSpacing"/>
              <w:rPr>
                <w:sz w:val="28"/>
                <w:szCs w:val="28"/>
              </w:rPr>
            </w:pPr>
          </w:p>
        </w:tc>
      </w:tr>
    </w:tbl>
    <w:tbl>
      <w:tblPr>
        <w:tblStyle w:val="TableCalendar"/>
        <w:tblW w:w="0" w:type="auto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03"/>
        <w:gridCol w:w="2023"/>
        <w:gridCol w:w="2433"/>
        <w:gridCol w:w="1826"/>
        <w:gridCol w:w="2650"/>
        <w:gridCol w:w="1867"/>
        <w:gridCol w:w="1788"/>
      </w:tblGrid>
      <w:tr w:rsidR="00EB29B2" w:rsidRPr="00EB2B28" w14:paraId="5D7BD5D6" w14:textId="77777777" w:rsidTr="00397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0673A5" w:themeFill="text2" w:themeFillShade="BF"/>
          </w:tcPr>
          <w:p w14:paraId="7FB72A15" w14:textId="77777777" w:rsidR="00EB29B2" w:rsidRPr="00EB2B28" w:rsidRDefault="00000000">
            <w:pPr>
              <w:pStyle w:val="Days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30477086"/>
                <w:placeholder>
                  <w:docPart w:val="C04D25CD5A2742E0BD6112315A6A2DB6"/>
                </w:placeholder>
                <w:temporary/>
                <w:showingPlcHdr/>
                <w15:appearance w15:val="hidden"/>
              </w:sdtPr>
              <w:sdtContent>
                <w:r w:rsidR="004D589B" w:rsidRPr="00EB2B28">
                  <w:rPr>
                    <w:sz w:val="28"/>
                    <w:szCs w:val="28"/>
                  </w:rPr>
                  <w:t>Monday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0673A5" w:themeFill="text2" w:themeFillShade="BF"/>
          </w:tcPr>
          <w:p w14:paraId="30D6527A" w14:textId="77777777" w:rsidR="00EB29B2" w:rsidRPr="00EB2B28" w:rsidRDefault="00000000">
            <w:pPr>
              <w:pStyle w:val="Days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49036045"/>
                <w:placeholder>
                  <w:docPart w:val="FC4EE8A0B31A40F692A6E4E2762383C6"/>
                </w:placeholder>
                <w:temporary/>
                <w:showingPlcHdr/>
                <w15:appearance w15:val="hidden"/>
              </w:sdtPr>
              <w:sdtContent>
                <w:r w:rsidR="004D589B" w:rsidRPr="00EB2B28">
                  <w:rPr>
                    <w:sz w:val="28"/>
                    <w:szCs w:val="28"/>
                  </w:rPr>
                  <w:t>Tuesday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0673A5" w:themeFill="text2" w:themeFillShade="BF"/>
          </w:tcPr>
          <w:p w14:paraId="2926ED0F" w14:textId="77777777" w:rsidR="00EB29B2" w:rsidRPr="00EB2B28" w:rsidRDefault="00000000">
            <w:pPr>
              <w:pStyle w:val="Days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13506771"/>
                <w:placeholder>
                  <w:docPart w:val="75010ED4E37D4899B36E42454F752490"/>
                </w:placeholder>
                <w:temporary/>
                <w:showingPlcHdr/>
                <w15:appearance w15:val="hidden"/>
              </w:sdtPr>
              <w:sdtContent>
                <w:r w:rsidR="004D589B" w:rsidRPr="00EB2B28">
                  <w:rPr>
                    <w:sz w:val="28"/>
                    <w:szCs w:val="28"/>
                  </w:rPr>
                  <w:t>Wednesday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0673A5" w:themeFill="text2" w:themeFillShade="BF"/>
          </w:tcPr>
          <w:p w14:paraId="55613103" w14:textId="77777777" w:rsidR="00EB29B2" w:rsidRPr="00EB2B28" w:rsidRDefault="00000000">
            <w:pPr>
              <w:pStyle w:val="Days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506241252"/>
                <w:placeholder>
                  <w:docPart w:val="CF471461B2B44854B60D3016EF06C606"/>
                </w:placeholder>
                <w:temporary/>
                <w:showingPlcHdr/>
                <w15:appearance w15:val="hidden"/>
              </w:sdtPr>
              <w:sdtContent>
                <w:r w:rsidR="004D589B" w:rsidRPr="00EB2B28">
                  <w:rPr>
                    <w:sz w:val="28"/>
                    <w:szCs w:val="28"/>
                  </w:rPr>
                  <w:t>Thursday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0673A5" w:themeFill="text2" w:themeFillShade="BF"/>
          </w:tcPr>
          <w:p w14:paraId="0CA234C2" w14:textId="77777777" w:rsidR="00EB29B2" w:rsidRPr="00EB2B28" w:rsidRDefault="00000000">
            <w:pPr>
              <w:pStyle w:val="Days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66961532"/>
                <w:placeholder>
                  <w:docPart w:val="9F959B6E6AB448BB8320E7FDEC4DD609"/>
                </w:placeholder>
                <w:temporary/>
                <w:showingPlcHdr/>
                <w15:appearance w15:val="hidden"/>
              </w:sdtPr>
              <w:sdtContent>
                <w:r w:rsidR="004D589B" w:rsidRPr="00EB2B28">
                  <w:rPr>
                    <w:sz w:val="28"/>
                    <w:szCs w:val="28"/>
                  </w:rPr>
                  <w:t>Friday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757575" w:themeFill="text1" w:themeFillTint="A6"/>
          </w:tcPr>
          <w:p w14:paraId="45CEA2D6" w14:textId="77777777" w:rsidR="00EB29B2" w:rsidRPr="00EB2B28" w:rsidRDefault="00000000">
            <w:pPr>
              <w:pStyle w:val="Days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03411913"/>
                <w:placeholder>
                  <w:docPart w:val="C937116E6A554816A17945E3EEEB2BAE"/>
                </w:placeholder>
                <w:temporary/>
                <w:showingPlcHdr/>
                <w15:appearance w15:val="hidden"/>
              </w:sdtPr>
              <w:sdtContent>
                <w:r w:rsidR="004D589B" w:rsidRPr="00EB2B28">
                  <w:rPr>
                    <w:sz w:val="28"/>
                    <w:szCs w:val="28"/>
                  </w:rPr>
                  <w:t>Saturday</w:t>
                </w:r>
              </w:sdtContent>
            </w:sdt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757575" w:themeFill="text1" w:themeFillTint="A6"/>
          </w:tcPr>
          <w:p w14:paraId="2349B39A" w14:textId="77777777" w:rsidR="00EB29B2" w:rsidRPr="00EB2B28" w:rsidRDefault="00000000">
            <w:pPr>
              <w:pStyle w:val="Days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59472048"/>
                <w:placeholder>
                  <w:docPart w:val="E20E69A8B3D441DFBC24A5011220602E"/>
                </w:placeholder>
                <w:temporary/>
                <w:showingPlcHdr/>
                <w15:appearance w15:val="hidden"/>
              </w:sdtPr>
              <w:sdtContent>
                <w:r w:rsidR="004D589B" w:rsidRPr="00EB2B28">
                  <w:rPr>
                    <w:sz w:val="28"/>
                    <w:szCs w:val="28"/>
                  </w:rPr>
                  <w:t>Sunday</w:t>
                </w:r>
              </w:sdtContent>
            </w:sdt>
          </w:p>
        </w:tc>
      </w:tr>
      <w:tr w:rsidR="00EB29B2" w:rsidRPr="00EB2B28" w14:paraId="60D1FE38" w14:textId="77777777" w:rsidTr="003976C5">
        <w:trPr>
          <w:trHeight w:val="57"/>
        </w:trPr>
        <w:tc>
          <w:tcPr>
            <w:tcW w:w="0" w:type="auto"/>
            <w:tcBorders>
              <w:bottom w:val="nil"/>
            </w:tcBorders>
          </w:tcPr>
          <w:p w14:paraId="72C76A1A" w14:textId="14106421" w:rsidR="00EB29B2" w:rsidRPr="00EB2B28" w:rsidRDefault="004D589B">
            <w:pPr>
              <w:pStyle w:val="Dates"/>
              <w:rPr>
                <w:b/>
                <w:sz w:val="28"/>
                <w:szCs w:val="28"/>
              </w:rPr>
            </w:pP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IF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DocVariable MonthStart \@ dddd </w:instrText>
            </w:r>
            <w:r w:rsidRPr="00EB2B28">
              <w:rPr>
                <w:b/>
                <w:sz w:val="28"/>
                <w:szCs w:val="28"/>
              </w:rPr>
              <w:fldChar w:fldCharType="separate"/>
            </w:r>
            <w:r w:rsidR="00E80DFD" w:rsidRPr="00EB2B28">
              <w:rPr>
                <w:b/>
                <w:sz w:val="28"/>
                <w:szCs w:val="28"/>
              </w:rPr>
              <w:instrText>Saturday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instrText xml:space="preserve"> = "Monday" 1 ""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</w:tcPr>
          <w:p w14:paraId="673E4ED8" w14:textId="11544310" w:rsidR="00EB29B2" w:rsidRPr="00EB2B28" w:rsidRDefault="004D589B">
            <w:pPr>
              <w:pStyle w:val="Dates"/>
              <w:rPr>
                <w:b/>
                <w:sz w:val="28"/>
                <w:szCs w:val="28"/>
              </w:rPr>
            </w:pP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IF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DocVariable MonthStart \@ dddd </w:instrText>
            </w:r>
            <w:r w:rsidRPr="00EB2B28">
              <w:rPr>
                <w:b/>
                <w:sz w:val="28"/>
                <w:szCs w:val="28"/>
              </w:rPr>
              <w:fldChar w:fldCharType="separate"/>
            </w:r>
            <w:r w:rsidR="00E80DFD" w:rsidRPr="00EB2B28">
              <w:rPr>
                <w:b/>
                <w:sz w:val="28"/>
                <w:szCs w:val="28"/>
              </w:rPr>
              <w:instrText>Saturday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instrText xml:space="preserve"> = "Tuesday" 1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IF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=A2 </w:instrText>
            </w:r>
            <w:r w:rsidRPr="00EB2B28">
              <w:rPr>
                <w:b/>
                <w:sz w:val="28"/>
                <w:szCs w:val="28"/>
              </w:rPr>
              <w:fldChar w:fldCharType="separate"/>
            </w:r>
            <w:r w:rsidR="00E80DFD" w:rsidRPr="00EB2B28">
              <w:rPr>
                <w:b/>
                <w:noProof/>
                <w:sz w:val="28"/>
                <w:szCs w:val="28"/>
              </w:rPr>
              <w:instrText>0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instrText xml:space="preserve"> &lt;&gt; 0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=A2+1 </w:instrText>
            </w:r>
            <w:r w:rsidRPr="00EB2B28">
              <w:rPr>
                <w:b/>
                <w:sz w:val="28"/>
                <w:szCs w:val="28"/>
              </w:rPr>
              <w:fldChar w:fldCharType="separate"/>
            </w:r>
            <w:r w:rsidRPr="00EB2B28">
              <w:rPr>
                <w:b/>
                <w:noProof/>
                <w:sz w:val="28"/>
                <w:szCs w:val="28"/>
              </w:rPr>
              <w:instrText>2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instrText xml:space="preserve"> "" 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</w:tcPr>
          <w:p w14:paraId="5C63A7C8" w14:textId="002F763C" w:rsidR="00EB29B2" w:rsidRPr="00EB2B28" w:rsidRDefault="004D589B">
            <w:pPr>
              <w:pStyle w:val="Dates"/>
              <w:rPr>
                <w:b/>
                <w:sz w:val="28"/>
                <w:szCs w:val="28"/>
              </w:rPr>
            </w:pP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IF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DocVariable MonthStart \@ dddd </w:instrText>
            </w:r>
            <w:r w:rsidRPr="00EB2B28">
              <w:rPr>
                <w:b/>
                <w:sz w:val="28"/>
                <w:szCs w:val="28"/>
              </w:rPr>
              <w:fldChar w:fldCharType="separate"/>
            </w:r>
            <w:r w:rsidR="00E80DFD" w:rsidRPr="00EB2B28">
              <w:rPr>
                <w:b/>
                <w:sz w:val="28"/>
                <w:szCs w:val="28"/>
              </w:rPr>
              <w:instrText>Saturday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instrText xml:space="preserve"> = "Wednesday" 1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IF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=B2 </w:instrText>
            </w:r>
            <w:r w:rsidRPr="00EB2B28">
              <w:rPr>
                <w:b/>
                <w:sz w:val="28"/>
                <w:szCs w:val="28"/>
              </w:rPr>
              <w:fldChar w:fldCharType="separate"/>
            </w:r>
            <w:r w:rsidR="00E80DFD" w:rsidRPr="00EB2B28">
              <w:rPr>
                <w:b/>
                <w:noProof/>
                <w:sz w:val="28"/>
                <w:szCs w:val="28"/>
              </w:rPr>
              <w:instrText>0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instrText xml:space="preserve"> &lt;&gt; 0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=B2+1 </w:instrText>
            </w:r>
            <w:r w:rsidRPr="00EB2B28">
              <w:rPr>
                <w:b/>
                <w:sz w:val="28"/>
                <w:szCs w:val="28"/>
              </w:rPr>
              <w:fldChar w:fldCharType="separate"/>
            </w:r>
            <w:r w:rsidR="00EA463D" w:rsidRPr="00EB2B28">
              <w:rPr>
                <w:b/>
                <w:noProof/>
                <w:sz w:val="28"/>
                <w:szCs w:val="28"/>
              </w:rPr>
              <w:instrText>2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instrText xml:space="preserve"> "" 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</w:tcPr>
          <w:p w14:paraId="76289266" w14:textId="7A4297C5" w:rsidR="00EB29B2" w:rsidRPr="00EB2B28" w:rsidRDefault="004D589B">
            <w:pPr>
              <w:pStyle w:val="Dates"/>
              <w:rPr>
                <w:b/>
                <w:sz w:val="28"/>
                <w:szCs w:val="28"/>
              </w:rPr>
            </w:pP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IF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DocVariable MonthStart \@ dddd </w:instrText>
            </w:r>
            <w:r w:rsidRPr="00EB2B28">
              <w:rPr>
                <w:b/>
                <w:sz w:val="28"/>
                <w:szCs w:val="28"/>
              </w:rPr>
              <w:fldChar w:fldCharType="separate"/>
            </w:r>
            <w:r w:rsidR="00E80DFD" w:rsidRPr="00EB2B28">
              <w:rPr>
                <w:b/>
                <w:sz w:val="28"/>
                <w:szCs w:val="28"/>
              </w:rPr>
              <w:instrText>Saturday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instrText xml:space="preserve"> = "Thursday" 1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IF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=C2 </w:instrText>
            </w:r>
            <w:r w:rsidRPr="00EB2B28">
              <w:rPr>
                <w:b/>
                <w:sz w:val="28"/>
                <w:szCs w:val="28"/>
              </w:rPr>
              <w:fldChar w:fldCharType="separate"/>
            </w:r>
            <w:r w:rsidR="00E80DFD" w:rsidRPr="00EB2B28">
              <w:rPr>
                <w:b/>
                <w:noProof/>
                <w:sz w:val="28"/>
                <w:szCs w:val="28"/>
              </w:rPr>
              <w:instrText>0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instrText xml:space="preserve"> &lt;&gt; 0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=C2+1 </w:instrText>
            </w:r>
            <w:r w:rsidRPr="00EB2B28">
              <w:rPr>
                <w:b/>
                <w:sz w:val="28"/>
                <w:szCs w:val="28"/>
              </w:rPr>
              <w:fldChar w:fldCharType="separate"/>
            </w:r>
            <w:r w:rsidR="004128EA" w:rsidRPr="00EB2B28">
              <w:rPr>
                <w:b/>
                <w:noProof/>
                <w:sz w:val="28"/>
                <w:szCs w:val="28"/>
              </w:rPr>
              <w:instrText>2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instrText xml:space="preserve"> "" 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</w:tcPr>
          <w:p w14:paraId="0D853EBB" w14:textId="775760B1" w:rsidR="00EB29B2" w:rsidRPr="00EB2B28" w:rsidRDefault="004D589B">
            <w:pPr>
              <w:pStyle w:val="Dates"/>
              <w:rPr>
                <w:b/>
                <w:sz w:val="28"/>
                <w:szCs w:val="28"/>
              </w:rPr>
            </w:pP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IF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DocVariable MonthStart \@ dddd </w:instrText>
            </w:r>
            <w:r w:rsidRPr="00EB2B28">
              <w:rPr>
                <w:b/>
                <w:sz w:val="28"/>
                <w:szCs w:val="28"/>
              </w:rPr>
              <w:fldChar w:fldCharType="separate"/>
            </w:r>
            <w:r w:rsidR="00E80DFD" w:rsidRPr="00EB2B28">
              <w:rPr>
                <w:b/>
                <w:sz w:val="28"/>
                <w:szCs w:val="28"/>
              </w:rPr>
              <w:instrText>Saturday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instrText xml:space="preserve">= "Friday" 1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IF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=D2 </w:instrText>
            </w:r>
            <w:r w:rsidRPr="00EB2B28">
              <w:rPr>
                <w:b/>
                <w:sz w:val="28"/>
                <w:szCs w:val="28"/>
              </w:rPr>
              <w:fldChar w:fldCharType="separate"/>
            </w:r>
            <w:r w:rsidR="00E80DFD" w:rsidRPr="00EB2B28">
              <w:rPr>
                <w:b/>
                <w:noProof/>
                <w:sz w:val="28"/>
                <w:szCs w:val="28"/>
              </w:rPr>
              <w:instrText>0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instrText xml:space="preserve"> &lt;&gt; 0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=D2+1 </w:instrText>
            </w:r>
            <w:r w:rsidRPr="00EB2B28">
              <w:rPr>
                <w:b/>
                <w:sz w:val="28"/>
                <w:szCs w:val="28"/>
              </w:rPr>
              <w:fldChar w:fldCharType="separate"/>
            </w:r>
            <w:r w:rsidR="004128EA" w:rsidRPr="00EB2B28">
              <w:rPr>
                <w:b/>
                <w:noProof/>
                <w:sz w:val="28"/>
                <w:szCs w:val="28"/>
              </w:rPr>
              <w:instrText>3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instrText xml:space="preserve"> "" 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</w:tcPr>
          <w:p w14:paraId="4BC44029" w14:textId="4B7CDD40" w:rsidR="00EB29B2" w:rsidRPr="00EB2B28" w:rsidRDefault="004D589B">
            <w:pPr>
              <w:pStyle w:val="Dates"/>
              <w:rPr>
                <w:b/>
                <w:sz w:val="28"/>
                <w:szCs w:val="28"/>
              </w:rPr>
            </w:pP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IF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DocVariable MonthStart \@ dddd </w:instrText>
            </w:r>
            <w:r w:rsidRPr="00EB2B28">
              <w:rPr>
                <w:b/>
                <w:sz w:val="28"/>
                <w:szCs w:val="28"/>
              </w:rPr>
              <w:fldChar w:fldCharType="separate"/>
            </w:r>
            <w:r w:rsidR="00E80DFD" w:rsidRPr="00EB2B28">
              <w:rPr>
                <w:b/>
                <w:sz w:val="28"/>
                <w:szCs w:val="28"/>
              </w:rPr>
              <w:instrText>Saturday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instrText xml:space="preserve"> = "Saturday" 1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IF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=E2 </w:instrText>
            </w:r>
            <w:r w:rsidRPr="00EB2B28">
              <w:rPr>
                <w:b/>
                <w:sz w:val="28"/>
                <w:szCs w:val="28"/>
              </w:rPr>
              <w:fldChar w:fldCharType="separate"/>
            </w:r>
            <w:r w:rsidR="00AB151B" w:rsidRPr="00EB2B28">
              <w:rPr>
                <w:b/>
                <w:noProof/>
                <w:sz w:val="28"/>
                <w:szCs w:val="28"/>
              </w:rPr>
              <w:instrText>1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instrText xml:space="preserve"> &lt;&gt; 0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=E2+1 </w:instrText>
            </w:r>
            <w:r w:rsidRPr="00EB2B28">
              <w:rPr>
                <w:b/>
                <w:sz w:val="28"/>
                <w:szCs w:val="28"/>
              </w:rPr>
              <w:fldChar w:fldCharType="separate"/>
            </w:r>
            <w:r w:rsidR="00AB151B" w:rsidRPr="00EB2B28">
              <w:rPr>
                <w:b/>
                <w:noProof/>
                <w:sz w:val="28"/>
                <w:szCs w:val="28"/>
              </w:rPr>
              <w:instrText>2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instrText xml:space="preserve"> "" </w:instrText>
            </w:r>
            <w:r w:rsidRPr="00EB2B28">
              <w:rPr>
                <w:b/>
                <w:sz w:val="28"/>
                <w:szCs w:val="28"/>
              </w:rPr>
              <w:fldChar w:fldCharType="separate"/>
            </w:r>
            <w:r w:rsidR="00AB151B" w:rsidRPr="00EB2B28">
              <w:rPr>
                <w:b/>
                <w:noProof/>
                <w:sz w:val="28"/>
                <w:szCs w:val="28"/>
              </w:rPr>
              <w:instrText>2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fldChar w:fldCharType="separate"/>
            </w:r>
            <w:r w:rsidR="008F68DF" w:rsidRPr="00EB2B28">
              <w:rPr>
                <w:b/>
                <w:noProof/>
                <w:sz w:val="28"/>
                <w:szCs w:val="28"/>
              </w:rPr>
              <w:t>1</w:t>
            </w:r>
            <w:r w:rsidRPr="00EB2B2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</w:tcPr>
          <w:p w14:paraId="42DE2F86" w14:textId="23B602C3" w:rsidR="00EB29B2" w:rsidRPr="00EB2B28" w:rsidRDefault="004D589B">
            <w:pPr>
              <w:pStyle w:val="Dates"/>
              <w:rPr>
                <w:b/>
                <w:sz w:val="28"/>
                <w:szCs w:val="28"/>
              </w:rPr>
            </w:pP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IF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DocVariable MonthStart \@ dddd </w:instrText>
            </w:r>
            <w:r w:rsidRPr="00EB2B28">
              <w:rPr>
                <w:b/>
                <w:sz w:val="28"/>
                <w:szCs w:val="28"/>
              </w:rPr>
              <w:fldChar w:fldCharType="separate"/>
            </w:r>
            <w:r w:rsidR="00E80DFD" w:rsidRPr="00EB2B28">
              <w:rPr>
                <w:b/>
                <w:sz w:val="28"/>
                <w:szCs w:val="28"/>
              </w:rPr>
              <w:instrText>Saturday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instrText xml:space="preserve"> = "Sunday" 1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IF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=F2 </w:instrText>
            </w:r>
            <w:r w:rsidRPr="00EB2B28">
              <w:rPr>
                <w:b/>
                <w:sz w:val="28"/>
                <w:szCs w:val="28"/>
              </w:rPr>
              <w:fldChar w:fldCharType="separate"/>
            </w:r>
            <w:r w:rsidR="00E80DFD" w:rsidRPr="00EB2B28">
              <w:rPr>
                <w:b/>
                <w:noProof/>
                <w:sz w:val="28"/>
                <w:szCs w:val="28"/>
              </w:rPr>
              <w:instrText>1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instrText xml:space="preserve"> &lt;&gt; 0 </w:instrText>
            </w:r>
            <w:r w:rsidRPr="00EB2B28">
              <w:rPr>
                <w:b/>
                <w:sz w:val="28"/>
                <w:szCs w:val="28"/>
              </w:rPr>
              <w:fldChar w:fldCharType="begin"/>
            </w:r>
            <w:r w:rsidRPr="00EB2B28">
              <w:rPr>
                <w:b/>
                <w:sz w:val="28"/>
                <w:szCs w:val="28"/>
              </w:rPr>
              <w:instrText xml:space="preserve"> =F2+1 </w:instrText>
            </w:r>
            <w:r w:rsidRPr="00EB2B28">
              <w:rPr>
                <w:b/>
                <w:sz w:val="28"/>
                <w:szCs w:val="28"/>
              </w:rPr>
              <w:fldChar w:fldCharType="separate"/>
            </w:r>
            <w:r w:rsidR="00E80DFD" w:rsidRPr="00EB2B28">
              <w:rPr>
                <w:b/>
                <w:noProof/>
                <w:sz w:val="28"/>
                <w:szCs w:val="28"/>
              </w:rPr>
              <w:instrText>2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instrText xml:space="preserve"> "" </w:instrText>
            </w:r>
            <w:r w:rsidRPr="00EB2B28">
              <w:rPr>
                <w:b/>
                <w:sz w:val="28"/>
                <w:szCs w:val="28"/>
              </w:rPr>
              <w:fldChar w:fldCharType="separate"/>
            </w:r>
            <w:r w:rsidR="00E80DFD" w:rsidRPr="00EB2B28">
              <w:rPr>
                <w:b/>
                <w:noProof/>
                <w:sz w:val="28"/>
                <w:szCs w:val="28"/>
              </w:rPr>
              <w:instrText>2</w:instrText>
            </w:r>
            <w:r w:rsidRPr="00EB2B28">
              <w:rPr>
                <w:b/>
                <w:sz w:val="28"/>
                <w:szCs w:val="28"/>
              </w:rPr>
              <w:fldChar w:fldCharType="end"/>
            </w:r>
            <w:r w:rsidRPr="00EB2B28">
              <w:rPr>
                <w:b/>
                <w:sz w:val="28"/>
                <w:szCs w:val="28"/>
              </w:rPr>
              <w:fldChar w:fldCharType="separate"/>
            </w:r>
            <w:r w:rsidR="008F68DF" w:rsidRPr="00EB2B28">
              <w:rPr>
                <w:b/>
                <w:noProof/>
                <w:sz w:val="28"/>
                <w:szCs w:val="28"/>
              </w:rPr>
              <w:t>2</w:t>
            </w:r>
            <w:r w:rsidRPr="00EB2B28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B29B2" w:rsidRPr="00EB2B28" w14:paraId="2C5835C4" w14:textId="77777777" w:rsidTr="003976C5">
        <w:trPr>
          <w:trHeight w:val="57"/>
        </w:trPr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</w:tcPr>
          <w:p w14:paraId="7312A2AD" w14:textId="77777777" w:rsidR="00EB29B2" w:rsidRPr="004C090A" w:rsidRDefault="00EB29B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</w:tcPr>
          <w:p w14:paraId="2CF7BC1D" w14:textId="77777777" w:rsidR="00EB29B2" w:rsidRPr="004C090A" w:rsidRDefault="00EB29B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</w:tcPr>
          <w:p w14:paraId="36F8625A" w14:textId="77777777" w:rsidR="00EB29B2" w:rsidRPr="004C090A" w:rsidRDefault="00EB29B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</w:tcPr>
          <w:p w14:paraId="71E1EAE9" w14:textId="77777777" w:rsidR="00EB29B2" w:rsidRPr="004C090A" w:rsidRDefault="00EB29B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</w:tcPr>
          <w:p w14:paraId="02FDF325" w14:textId="77777777" w:rsidR="00EB29B2" w:rsidRPr="004C090A" w:rsidRDefault="00EB29B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</w:tcPr>
          <w:p w14:paraId="5CA0456B" w14:textId="68475259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>HYMN SINGING</w:t>
            </w:r>
          </w:p>
          <w:p w14:paraId="636587B7" w14:textId="0F84B607" w:rsidR="0063023F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>CHAT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</w:tcPr>
          <w:p w14:paraId="491456F1" w14:textId="526291BB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>FILM AFTERNOON</w:t>
            </w:r>
          </w:p>
        </w:tc>
      </w:tr>
      <w:tr w:rsidR="00EB29B2" w:rsidRPr="003976C5" w14:paraId="6425354E" w14:textId="77777777" w:rsidTr="003976C5">
        <w:trPr>
          <w:trHeight w:val="57"/>
        </w:trPr>
        <w:tc>
          <w:tcPr>
            <w:tcW w:w="0" w:type="auto"/>
            <w:tcBorders>
              <w:bottom w:val="nil"/>
            </w:tcBorders>
            <w:shd w:val="clear" w:color="auto" w:fill="F2F2F2" w:themeFill="background2"/>
          </w:tcPr>
          <w:p w14:paraId="4F136E5A" w14:textId="2F5D24C8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=G2+1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3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2"/>
          </w:tcPr>
          <w:p w14:paraId="377D5DD8" w14:textId="22CC1C1D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=A4+1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4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2"/>
          </w:tcPr>
          <w:p w14:paraId="5F85F791" w14:textId="63DCC43F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=B4+1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5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2"/>
          </w:tcPr>
          <w:p w14:paraId="3177562F" w14:textId="62899444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=C4+1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6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2"/>
          </w:tcPr>
          <w:p w14:paraId="4A32211D" w14:textId="3D3F39E6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=D4+1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7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2"/>
          </w:tcPr>
          <w:p w14:paraId="002D3FCA" w14:textId="494AE20C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=E4+1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8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2"/>
          </w:tcPr>
          <w:p w14:paraId="62F4CB39" w14:textId="107381E6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=F4+1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9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29B2" w:rsidRPr="005919A5" w14:paraId="5F014546" w14:textId="77777777" w:rsidTr="003976C5">
        <w:trPr>
          <w:trHeight w:val="57"/>
        </w:trPr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/>
          </w:tcPr>
          <w:p w14:paraId="78623378" w14:textId="664A6087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 xml:space="preserve">CHARADES </w:t>
            </w:r>
          </w:p>
          <w:p w14:paraId="027AD345" w14:textId="6EFF89FA" w:rsidR="00AD548A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>ROUND THE ROOMS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/>
          </w:tcPr>
          <w:p w14:paraId="7E59A4D7" w14:textId="05F533A7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>HAND AND NAIL CARE</w:t>
            </w:r>
          </w:p>
          <w:p w14:paraId="3D07C10E" w14:textId="17E2C417" w:rsidR="008C63E5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 xml:space="preserve">HAIRDRESSER 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/>
          </w:tcPr>
          <w:p w14:paraId="6D85F866" w14:textId="0D642065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>HOLLY COMMUNION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/>
          </w:tcPr>
          <w:p w14:paraId="73715210" w14:textId="64B1C2D8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 xml:space="preserve">OUTING </w:t>
            </w:r>
          </w:p>
          <w:p w14:paraId="47974861" w14:textId="3FE77DC8" w:rsidR="008C63E5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 xml:space="preserve">GAMES 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/>
          </w:tcPr>
          <w:p w14:paraId="11CC91FA" w14:textId="0A9B8869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>CHIROPODIST</w:t>
            </w:r>
          </w:p>
          <w:p w14:paraId="11C09DAA" w14:textId="0CD1E5B1" w:rsidR="000431E1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 xml:space="preserve">QUIZ 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/>
          </w:tcPr>
          <w:p w14:paraId="256D2FDE" w14:textId="47BB3EEB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 xml:space="preserve">BIBLE READING 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/>
          </w:tcPr>
          <w:p w14:paraId="68D21876" w14:textId="77777777" w:rsidR="00EB29B2" w:rsidRPr="004C090A" w:rsidRDefault="00EB29B2">
            <w:pPr>
              <w:rPr>
                <w:b/>
                <w:sz w:val="24"/>
                <w:szCs w:val="24"/>
              </w:rPr>
            </w:pPr>
          </w:p>
        </w:tc>
      </w:tr>
      <w:tr w:rsidR="00EB29B2" w:rsidRPr="003976C5" w14:paraId="7B20A729" w14:textId="77777777" w:rsidTr="003976C5">
        <w:trPr>
          <w:trHeight w:val="57"/>
        </w:trPr>
        <w:tc>
          <w:tcPr>
            <w:tcW w:w="0" w:type="auto"/>
            <w:tcBorders>
              <w:bottom w:val="nil"/>
            </w:tcBorders>
          </w:tcPr>
          <w:p w14:paraId="4ECB8989" w14:textId="709B301D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=G4+1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10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</w:tcPr>
          <w:p w14:paraId="71683751" w14:textId="2740DBE5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=A6+1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11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</w:tcPr>
          <w:p w14:paraId="461F0381" w14:textId="2CE62FA2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=B6+1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12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</w:tcPr>
          <w:p w14:paraId="2ED6470D" w14:textId="17B891BE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=C6+1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13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</w:tcPr>
          <w:p w14:paraId="6D7099BB" w14:textId="2AEC6EA2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=D6+1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14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</w:tcPr>
          <w:p w14:paraId="13C69D3D" w14:textId="4D19D786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=E6+1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15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</w:tcPr>
          <w:p w14:paraId="458ADBD7" w14:textId="6108329F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=F6+1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16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29B2" w:rsidRPr="005919A5" w14:paraId="08B16DFF" w14:textId="77777777" w:rsidTr="003976C5">
        <w:trPr>
          <w:trHeight w:val="57"/>
        </w:trPr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</w:tcPr>
          <w:p w14:paraId="2EB9CADA" w14:textId="10F11FB4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 xml:space="preserve">MUSICAL EXERCISES 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</w:tcPr>
          <w:p w14:paraId="2B5F45C9" w14:textId="75133061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>HAND AND NAIL CARE</w:t>
            </w:r>
          </w:p>
          <w:p w14:paraId="28A7E9E2" w14:textId="20F6C4DE" w:rsidR="006F27DC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 xml:space="preserve">HAIRDRESSER 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</w:tcPr>
          <w:p w14:paraId="4CC45107" w14:textId="6DC5CB6E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 xml:space="preserve">MUSICAL ENTERTAINMENT 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</w:tcPr>
          <w:p w14:paraId="59600337" w14:textId="6E61F613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>KEY TO ME</w:t>
            </w:r>
          </w:p>
          <w:p w14:paraId="22654FCA" w14:textId="7059D908" w:rsidR="005F137C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 xml:space="preserve">LIFE STORIES 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</w:tcPr>
          <w:p w14:paraId="23B2AE7C" w14:textId="5B159205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 xml:space="preserve">KNITTING NANNIES 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</w:tcPr>
          <w:p w14:paraId="18DC8412" w14:textId="0FF3E550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>ROUND THE ROOMS CHATS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</w:tcPr>
          <w:p w14:paraId="5EC362C8" w14:textId="77777777" w:rsidR="00EB29B2" w:rsidRPr="004C090A" w:rsidRDefault="00EB29B2">
            <w:pPr>
              <w:rPr>
                <w:b/>
                <w:sz w:val="24"/>
                <w:szCs w:val="24"/>
              </w:rPr>
            </w:pPr>
          </w:p>
        </w:tc>
      </w:tr>
      <w:tr w:rsidR="00EB29B2" w:rsidRPr="005919A5" w14:paraId="19941C41" w14:textId="77777777" w:rsidTr="003976C5">
        <w:trPr>
          <w:trHeight w:val="57"/>
        </w:trPr>
        <w:tc>
          <w:tcPr>
            <w:tcW w:w="0" w:type="auto"/>
            <w:tcBorders>
              <w:bottom w:val="nil"/>
            </w:tcBorders>
            <w:shd w:val="clear" w:color="auto" w:fill="F2F2F2" w:themeFill="background2"/>
          </w:tcPr>
          <w:p w14:paraId="19D5933A" w14:textId="110B02D0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=G6+1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17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2"/>
          </w:tcPr>
          <w:p w14:paraId="317DC567" w14:textId="7F7E6C0C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=A8+1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18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2"/>
          </w:tcPr>
          <w:p w14:paraId="410AD623" w14:textId="26D781E8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=B8+1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19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2"/>
          </w:tcPr>
          <w:p w14:paraId="57C5CEC3" w14:textId="5FEDC35D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=C8+1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20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2"/>
          </w:tcPr>
          <w:p w14:paraId="5A99E4B5" w14:textId="456F0AE4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=D8+1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21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2"/>
          </w:tcPr>
          <w:p w14:paraId="5CE7D3BC" w14:textId="6BBF9024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=E8+1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22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2"/>
          </w:tcPr>
          <w:p w14:paraId="44B2C749" w14:textId="2CAEE8D0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=F8+1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23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29B2" w:rsidRPr="005919A5" w14:paraId="251D3C78" w14:textId="77777777" w:rsidTr="003976C5">
        <w:trPr>
          <w:trHeight w:val="57"/>
        </w:trPr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/>
          </w:tcPr>
          <w:p w14:paraId="63FE0779" w14:textId="09CB762E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>LIFE STORIES</w:t>
            </w:r>
          </w:p>
          <w:p w14:paraId="620CB032" w14:textId="1C3336A5" w:rsidR="0070368B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>S</w:t>
            </w:r>
            <w:r w:rsidR="00502984">
              <w:rPr>
                <w:b/>
                <w:sz w:val="24"/>
                <w:szCs w:val="24"/>
              </w:rPr>
              <w:t>ENIORCISE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/>
          </w:tcPr>
          <w:p w14:paraId="1BD04C0D" w14:textId="6E218C43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 xml:space="preserve">HAIRDRESSER 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/>
          </w:tcPr>
          <w:p w14:paraId="2102590E" w14:textId="6A4FFA54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 xml:space="preserve">MUSICAL EXERCISES 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/>
          </w:tcPr>
          <w:p w14:paraId="721F28C1" w14:textId="37160A07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 xml:space="preserve">OUTING GARDEN CENTRE 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/>
          </w:tcPr>
          <w:p w14:paraId="306B5692" w14:textId="756F5FB9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 xml:space="preserve">CHAT ABOUT OUTING 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/>
          </w:tcPr>
          <w:p w14:paraId="20E4EC98" w14:textId="5D87F5C9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 xml:space="preserve">SONGS OF PRAISE 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2"/>
          </w:tcPr>
          <w:p w14:paraId="095536A0" w14:textId="77777777" w:rsidR="00EB29B2" w:rsidRPr="004C090A" w:rsidRDefault="00EB29B2">
            <w:pPr>
              <w:rPr>
                <w:b/>
                <w:sz w:val="24"/>
                <w:szCs w:val="24"/>
              </w:rPr>
            </w:pPr>
          </w:p>
        </w:tc>
      </w:tr>
      <w:tr w:rsidR="00EB29B2" w:rsidRPr="005919A5" w14:paraId="73801F0B" w14:textId="77777777" w:rsidTr="003976C5">
        <w:trPr>
          <w:trHeight w:val="57"/>
        </w:trPr>
        <w:tc>
          <w:tcPr>
            <w:tcW w:w="0" w:type="auto"/>
            <w:tcBorders>
              <w:bottom w:val="nil"/>
            </w:tcBorders>
          </w:tcPr>
          <w:p w14:paraId="6DA57EBD" w14:textId="75DB3759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IF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=G8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23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= 0,""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IF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=G8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23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 &lt;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DocVariable MonthEnd \@ d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sz w:val="24"/>
                <w:szCs w:val="24"/>
              </w:rPr>
              <w:instrText>31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=G8+1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24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""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24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24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</w:tcPr>
          <w:p w14:paraId="00FC0CE1" w14:textId="2CD68BB8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IF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=A10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24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= 0,""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IF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=A10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24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 &lt;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DocVariable MonthEnd \@ d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sz w:val="24"/>
                <w:szCs w:val="24"/>
              </w:rPr>
              <w:instrText>31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=A10+1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25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""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25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25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</w:tcPr>
          <w:p w14:paraId="6086BCB9" w14:textId="4632B2C8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IF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=B10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25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= 0,""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IF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=B10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25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 &lt;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DocVariable MonthEnd \@ d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sz w:val="24"/>
                <w:szCs w:val="24"/>
              </w:rPr>
              <w:instrText>31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=B10+1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26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""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26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26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</w:tcPr>
          <w:p w14:paraId="2C02ECC3" w14:textId="2E84E0A3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IF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=C10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26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= 0,""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IF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=C10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26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 &lt;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DocVariable MonthEnd \@ d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sz w:val="24"/>
                <w:szCs w:val="24"/>
              </w:rPr>
              <w:instrText>31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=C10+1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27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""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27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27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</w:tcPr>
          <w:p w14:paraId="0741B4D5" w14:textId="3E116A31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IF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=D10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27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= 0,""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IF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=D10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27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 &lt;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DocVariable MonthEnd \@ d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sz w:val="24"/>
                <w:szCs w:val="24"/>
              </w:rPr>
              <w:instrText>31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=D10+1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28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""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28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28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</w:tcPr>
          <w:p w14:paraId="7EC3077F" w14:textId="1D75EED7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IF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=E10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28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= 0,""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IF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=E10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28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 &lt;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DocVariable MonthEnd \@ d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sz w:val="24"/>
                <w:szCs w:val="24"/>
              </w:rPr>
              <w:instrText>31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=E10+1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29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""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29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29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</w:tcPr>
          <w:p w14:paraId="1B039537" w14:textId="6A6D99BF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IF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=F10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29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= 0,""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IF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=F10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29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 &lt;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DocVariable MonthEnd \@ d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sz w:val="24"/>
                <w:szCs w:val="24"/>
              </w:rPr>
              <w:instrText>31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=F10+1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30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""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30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30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B29B2" w:rsidRPr="005919A5" w14:paraId="75A91185" w14:textId="77777777" w:rsidTr="003976C5">
        <w:trPr>
          <w:trHeight w:val="57"/>
        </w:trPr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</w:tcPr>
          <w:p w14:paraId="77CA66B1" w14:textId="41956918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 xml:space="preserve">ART AND CRAFTS </w:t>
            </w:r>
          </w:p>
          <w:p w14:paraId="1533CE74" w14:textId="58E70BCB" w:rsidR="009904A3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>S</w:t>
            </w:r>
            <w:r w:rsidR="00502984">
              <w:rPr>
                <w:b/>
                <w:sz w:val="24"/>
                <w:szCs w:val="24"/>
              </w:rPr>
              <w:t>ENIORCISE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</w:tcPr>
          <w:p w14:paraId="5BE2972C" w14:textId="11ADBE60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>PAMPER DAY</w:t>
            </w:r>
          </w:p>
          <w:p w14:paraId="7F83E984" w14:textId="0E49BE99" w:rsidR="00D11856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 xml:space="preserve">HAIRDRESSER 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</w:tcPr>
          <w:p w14:paraId="02A261B2" w14:textId="41432DDE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 xml:space="preserve">BOOK READING 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</w:tcPr>
          <w:p w14:paraId="2A8A9D24" w14:textId="12F27CE9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 xml:space="preserve">MORNING QUIZ 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</w:tcPr>
          <w:p w14:paraId="22BB3FC1" w14:textId="304CF739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>OLD FASHION SING ALONG WITH STEPHEN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</w:tcPr>
          <w:p w14:paraId="29CBB755" w14:textId="1FED0229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>COFFEE MORNING</w:t>
            </w:r>
          </w:p>
          <w:p w14:paraId="04899925" w14:textId="328BF8D7" w:rsidR="00E506C4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 xml:space="preserve">CHAT </w:t>
            </w:r>
          </w:p>
        </w:tc>
        <w:tc>
          <w:tcPr>
            <w:tcW w:w="0" w:type="auto"/>
            <w:tcBorders>
              <w:top w:val="nil"/>
              <w:bottom w:val="single" w:sz="4" w:space="0" w:color="BFBFBF" w:themeColor="background1" w:themeShade="BF"/>
            </w:tcBorders>
          </w:tcPr>
          <w:p w14:paraId="2DC4E59A" w14:textId="77777777" w:rsidR="00EB29B2" w:rsidRPr="004C090A" w:rsidRDefault="00EB29B2">
            <w:pPr>
              <w:rPr>
                <w:b/>
                <w:sz w:val="24"/>
                <w:szCs w:val="24"/>
              </w:rPr>
            </w:pPr>
          </w:p>
        </w:tc>
      </w:tr>
      <w:tr w:rsidR="00EB29B2" w:rsidRPr="005919A5" w14:paraId="1581D9AF" w14:textId="77777777" w:rsidTr="003976C5">
        <w:trPr>
          <w:trHeight w:val="57"/>
        </w:trPr>
        <w:tc>
          <w:tcPr>
            <w:tcW w:w="0" w:type="auto"/>
            <w:tcBorders>
              <w:bottom w:val="nil"/>
            </w:tcBorders>
            <w:shd w:val="clear" w:color="auto" w:fill="F2F2F2" w:themeFill="background2"/>
          </w:tcPr>
          <w:p w14:paraId="72120D94" w14:textId="3717317A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IF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=G10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30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= 0,""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IF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=G10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30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 &lt;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DocVariable MonthEnd \@ d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sz w:val="24"/>
                <w:szCs w:val="24"/>
              </w:rPr>
              <w:instrText>31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=G10+1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31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""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31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8F68DF" w:rsidRPr="004C090A">
              <w:rPr>
                <w:b/>
                <w:noProof/>
                <w:sz w:val="24"/>
                <w:szCs w:val="24"/>
              </w:rPr>
              <w:t>31</w:t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2"/>
          </w:tcPr>
          <w:p w14:paraId="399FE71E" w14:textId="6EE46A16" w:rsidR="00EB29B2" w:rsidRPr="004C090A" w:rsidRDefault="004D589B">
            <w:pPr>
              <w:pStyle w:val="Dates"/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IF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=A12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31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= 0,""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IF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=A12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noProof/>
                <w:sz w:val="24"/>
                <w:szCs w:val="24"/>
              </w:rPr>
              <w:instrText>31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 &lt;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DocVariable MonthEnd \@ d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="00E80DFD" w:rsidRPr="004C090A">
              <w:rPr>
                <w:b/>
                <w:sz w:val="24"/>
                <w:szCs w:val="24"/>
              </w:rPr>
              <w:instrText>31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 </w:instrText>
            </w:r>
            <w:r w:rsidRPr="004C090A">
              <w:rPr>
                <w:b/>
                <w:sz w:val="24"/>
                <w:szCs w:val="24"/>
              </w:rPr>
              <w:fldChar w:fldCharType="begin"/>
            </w:r>
            <w:r w:rsidRPr="004C090A">
              <w:rPr>
                <w:b/>
                <w:sz w:val="24"/>
                <w:szCs w:val="24"/>
              </w:rPr>
              <w:instrText xml:space="preserve"> =A12+1 </w:instrText>
            </w:r>
            <w:r w:rsidRPr="004C090A">
              <w:rPr>
                <w:b/>
                <w:sz w:val="24"/>
                <w:szCs w:val="24"/>
              </w:rPr>
              <w:fldChar w:fldCharType="separate"/>
            </w:r>
            <w:r w:rsidRPr="004C090A">
              <w:rPr>
                <w:b/>
                <w:noProof/>
                <w:sz w:val="24"/>
                <w:szCs w:val="24"/>
              </w:rPr>
              <w:instrText>31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instrText xml:space="preserve"> "" </w:instrText>
            </w:r>
            <w:r w:rsidRPr="004C090A">
              <w:rPr>
                <w:b/>
                <w:sz w:val="24"/>
                <w:szCs w:val="24"/>
              </w:rPr>
              <w:fldChar w:fldCharType="end"/>
            </w:r>
            <w:r w:rsidRPr="004C090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2"/>
          </w:tcPr>
          <w:p w14:paraId="46724995" w14:textId="77777777" w:rsidR="00EB29B2" w:rsidRPr="004C090A" w:rsidRDefault="00EB29B2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2"/>
          </w:tcPr>
          <w:p w14:paraId="297DB13F" w14:textId="77777777" w:rsidR="00EB29B2" w:rsidRPr="004C090A" w:rsidRDefault="00EB29B2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2"/>
          </w:tcPr>
          <w:p w14:paraId="560588BD" w14:textId="77777777" w:rsidR="00EB29B2" w:rsidRPr="004C090A" w:rsidRDefault="00EB29B2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2"/>
          </w:tcPr>
          <w:p w14:paraId="2D5BA61C" w14:textId="77777777" w:rsidR="00EB29B2" w:rsidRPr="004C090A" w:rsidRDefault="00EB29B2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2F2F2" w:themeFill="background2"/>
          </w:tcPr>
          <w:p w14:paraId="300045C8" w14:textId="77777777" w:rsidR="00EB29B2" w:rsidRPr="004C090A" w:rsidRDefault="00EB29B2">
            <w:pPr>
              <w:pStyle w:val="Dates"/>
              <w:rPr>
                <w:b/>
                <w:sz w:val="24"/>
                <w:szCs w:val="24"/>
              </w:rPr>
            </w:pPr>
          </w:p>
        </w:tc>
      </w:tr>
      <w:tr w:rsidR="00EB29B2" w:rsidRPr="005919A5" w14:paraId="2C8555EF" w14:textId="77777777" w:rsidTr="003976C5">
        <w:trPr>
          <w:trHeight w:val="57"/>
        </w:trPr>
        <w:tc>
          <w:tcPr>
            <w:tcW w:w="0" w:type="auto"/>
            <w:tcBorders>
              <w:top w:val="nil"/>
            </w:tcBorders>
            <w:shd w:val="clear" w:color="auto" w:fill="F2F2F2" w:themeFill="background2"/>
          </w:tcPr>
          <w:p w14:paraId="7C5C679A" w14:textId="250A0BBD" w:rsidR="00EB29B2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>ROUND THE ROOMS</w:t>
            </w:r>
          </w:p>
          <w:p w14:paraId="3188C1C0" w14:textId="122F191A" w:rsidR="00E506C4" w:rsidRPr="004C090A" w:rsidRDefault="008F68DF">
            <w:pPr>
              <w:rPr>
                <w:b/>
                <w:sz w:val="24"/>
                <w:szCs w:val="24"/>
              </w:rPr>
            </w:pPr>
            <w:r w:rsidRPr="004C090A">
              <w:rPr>
                <w:b/>
                <w:sz w:val="24"/>
                <w:szCs w:val="24"/>
              </w:rPr>
              <w:t>SENIORCISE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 w:themeFill="background2"/>
          </w:tcPr>
          <w:p w14:paraId="667DBEE9" w14:textId="77777777" w:rsidR="00EB29B2" w:rsidRPr="004C090A" w:rsidRDefault="00EB29B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F2F2" w:themeFill="background2"/>
          </w:tcPr>
          <w:p w14:paraId="0111DA86" w14:textId="77777777" w:rsidR="00EB29B2" w:rsidRPr="004C090A" w:rsidRDefault="00EB29B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F2F2" w:themeFill="background2"/>
          </w:tcPr>
          <w:p w14:paraId="24F8ED0C" w14:textId="77777777" w:rsidR="00EB29B2" w:rsidRPr="004C090A" w:rsidRDefault="00EB29B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F2F2" w:themeFill="background2"/>
          </w:tcPr>
          <w:p w14:paraId="7CAA98D5" w14:textId="77777777" w:rsidR="00EB29B2" w:rsidRPr="004C090A" w:rsidRDefault="00EB29B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F2F2" w:themeFill="background2"/>
          </w:tcPr>
          <w:p w14:paraId="37B626EB" w14:textId="77777777" w:rsidR="00EB29B2" w:rsidRPr="004C090A" w:rsidRDefault="00EB29B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2F2F2" w:themeFill="background2"/>
          </w:tcPr>
          <w:p w14:paraId="61FFC715" w14:textId="77777777" w:rsidR="00EB29B2" w:rsidRPr="004C090A" w:rsidRDefault="00EB29B2">
            <w:pPr>
              <w:rPr>
                <w:b/>
                <w:sz w:val="24"/>
                <w:szCs w:val="24"/>
              </w:rPr>
            </w:pPr>
          </w:p>
        </w:tc>
      </w:tr>
    </w:tbl>
    <w:p w14:paraId="35D26C4A" w14:textId="725B7254" w:rsidR="00EB29B2" w:rsidRPr="005919A5" w:rsidRDefault="00EB29B2">
      <w:pPr>
        <w:rPr>
          <w:sz w:val="24"/>
          <w:szCs w:val="24"/>
        </w:rPr>
      </w:pPr>
    </w:p>
    <w:sectPr w:rsidR="00EB29B2" w:rsidRPr="005919A5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235A" w14:textId="77777777" w:rsidR="00B304A5" w:rsidRDefault="00B304A5">
      <w:pPr>
        <w:spacing w:before="0" w:after="0"/>
      </w:pPr>
      <w:r>
        <w:separator/>
      </w:r>
    </w:p>
  </w:endnote>
  <w:endnote w:type="continuationSeparator" w:id="0">
    <w:p w14:paraId="29CA2E61" w14:textId="77777777" w:rsidR="00B304A5" w:rsidRDefault="00B304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141E" w14:textId="77777777" w:rsidR="00B304A5" w:rsidRDefault="00B304A5">
      <w:pPr>
        <w:spacing w:before="0" w:after="0"/>
      </w:pPr>
      <w:r>
        <w:separator/>
      </w:r>
    </w:p>
  </w:footnote>
  <w:footnote w:type="continuationSeparator" w:id="0">
    <w:p w14:paraId="7AB47328" w14:textId="77777777" w:rsidR="00B304A5" w:rsidRDefault="00B304A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10/2022"/>
    <w:docVar w:name="MonthStart" w:val="01/10/2022"/>
  </w:docVars>
  <w:rsids>
    <w:rsidRoot w:val="00B32AA0"/>
    <w:rsid w:val="0002740F"/>
    <w:rsid w:val="000431E1"/>
    <w:rsid w:val="001051F9"/>
    <w:rsid w:val="0024454A"/>
    <w:rsid w:val="00345DC9"/>
    <w:rsid w:val="00375D7A"/>
    <w:rsid w:val="00384542"/>
    <w:rsid w:val="00391BA6"/>
    <w:rsid w:val="003976C5"/>
    <w:rsid w:val="003A0DBA"/>
    <w:rsid w:val="004128EA"/>
    <w:rsid w:val="004C090A"/>
    <w:rsid w:val="004D589B"/>
    <w:rsid w:val="004E1311"/>
    <w:rsid w:val="00502984"/>
    <w:rsid w:val="00510669"/>
    <w:rsid w:val="0057310A"/>
    <w:rsid w:val="005919A5"/>
    <w:rsid w:val="005B0009"/>
    <w:rsid w:val="005F103F"/>
    <w:rsid w:val="005F137C"/>
    <w:rsid w:val="0063023F"/>
    <w:rsid w:val="0068377B"/>
    <w:rsid w:val="006F27DC"/>
    <w:rsid w:val="006F5A42"/>
    <w:rsid w:val="0070368B"/>
    <w:rsid w:val="007B698F"/>
    <w:rsid w:val="007F1F1C"/>
    <w:rsid w:val="007F2293"/>
    <w:rsid w:val="008313FB"/>
    <w:rsid w:val="008C63E5"/>
    <w:rsid w:val="008F68DF"/>
    <w:rsid w:val="009904A3"/>
    <w:rsid w:val="009C7CE9"/>
    <w:rsid w:val="00A01E3E"/>
    <w:rsid w:val="00A37D5C"/>
    <w:rsid w:val="00AB151B"/>
    <w:rsid w:val="00AD548A"/>
    <w:rsid w:val="00AD76BD"/>
    <w:rsid w:val="00B14562"/>
    <w:rsid w:val="00B14B60"/>
    <w:rsid w:val="00B304A5"/>
    <w:rsid w:val="00B32AA0"/>
    <w:rsid w:val="00B453D6"/>
    <w:rsid w:val="00BB2FE6"/>
    <w:rsid w:val="00D11856"/>
    <w:rsid w:val="00DB72EF"/>
    <w:rsid w:val="00DE690A"/>
    <w:rsid w:val="00DF2183"/>
    <w:rsid w:val="00E41945"/>
    <w:rsid w:val="00E506C4"/>
    <w:rsid w:val="00E80DFD"/>
    <w:rsid w:val="00EA463D"/>
    <w:rsid w:val="00EB29B2"/>
    <w:rsid w:val="00EB2B28"/>
    <w:rsid w:val="00EC428B"/>
    <w:rsid w:val="00F54AF8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05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757575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F9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0606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099BDD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0673A5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959595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60606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1F9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1F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ina%20G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D25CD5A2742E0BD6112315A6A2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97D1-C82F-4D36-9976-B44B410686EC}"/>
      </w:docPartPr>
      <w:docPartBody>
        <w:p w:rsidR="003332EF" w:rsidRDefault="003332EF">
          <w:pPr>
            <w:pStyle w:val="C04D25CD5A2742E0BD6112315A6A2DB6"/>
          </w:pPr>
          <w:r>
            <w:t>Monday</w:t>
          </w:r>
        </w:p>
      </w:docPartBody>
    </w:docPart>
    <w:docPart>
      <w:docPartPr>
        <w:name w:val="FC4EE8A0B31A40F692A6E4E27623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291E0-A607-48B6-A1DC-CB367D97D197}"/>
      </w:docPartPr>
      <w:docPartBody>
        <w:p w:rsidR="003332EF" w:rsidRDefault="003332EF">
          <w:pPr>
            <w:pStyle w:val="FC4EE8A0B31A40F692A6E4E2762383C6"/>
          </w:pPr>
          <w:r>
            <w:t>Tuesday</w:t>
          </w:r>
        </w:p>
      </w:docPartBody>
    </w:docPart>
    <w:docPart>
      <w:docPartPr>
        <w:name w:val="75010ED4E37D4899B36E42454F75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83E1-8C78-4427-A283-3B5667F2A126}"/>
      </w:docPartPr>
      <w:docPartBody>
        <w:p w:rsidR="003332EF" w:rsidRDefault="003332EF">
          <w:pPr>
            <w:pStyle w:val="75010ED4E37D4899B36E42454F752490"/>
          </w:pPr>
          <w:r>
            <w:t>Wednesday</w:t>
          </w:r>
        </w:p>
      </w:docPartBody>
    </w:docPart>
    <w:docPart>
      <w:docPartPr>
        <w:name w:val="CF471461B2B44854B60D3016EF06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3DD5-A691-40E7-8078-7DE36C9BBDB2}"/>
      </w:docPartPr>
      <w:docPartBody>
        <w:p w:rsidR="003332EF" w:rsidRDefault="003332EF">
          <w:pPr>
            <w:pStyle w:val="CF471461B2B44854B60D3016EF06C606"/>
          </w:pPr>
          <w:r>
            <w:t>Thursday</w:t>
          </w:r>
        </w:p>
      </w:docPartBody>
    </w:docPart>
    <w:docPart>
      <w:docPartPr>
        <w:name w:val="9F959B6E6AB448BB8320E7FDEC4D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2EC78-3C19-4AFC-9112-E7F1CF80C7A3}"/>
      </w:docPartPr>
      <w:docPartBody>
        <w:p w:rsidR="003332EF" w:rsidRDefault="003332EF">
          <w:pPr>
            <w:pStyle w:val="9F959B6E6AB448BB8320E7FDEC4DD609"/>
          </w:pPr>
          <w:r>
            <w:t>Friday</w:t>
          </w:r>
        </w:p>
      </w:docPartBody>
    </w:docPart>
    <w:docPart>
      <w:docPartPr>
        <w:name w:val="C937116E6A554816A17945E3EEEB2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8575F-E685-4FDC-9EDC-FE613D1DDF69}"/>
      </w:docPartPr>
      <w:docPartBody>
        <w:p w:rsidR="003332EF" w:rsidRDefault="003332EF">
          <w:pPr>
            <w:pStyle w:val="C937116E6A554816A17945E3EEEB2BAE"/>
          </w:pPr>
          <w:r>
            <w:t>Saturday</w:t>
          </w:r>
        </w:p>
      </w:docPartBody>
    </w:docPart>
    <w:docPart>
      <w:docPartPr>
        <w:name w:val="E20E69A8B3D441DFBC24A50112206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E10F3-0469-4579-BB39-C613940E1F9E}"/>
      </w:docPartPr>
      <w:docPartBody>
        <w:p w:rsidR="003332EF" w:rsidRDefault="003332EF">
          <w:pPr>
            <w:pStyle w:val="E20E69A8B3D441DFBC24A5011220602E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EF"/>
    <w:rsid w:val="003332EF"/>
    <w:rsid w:val="0061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4D25CD5A2742E0BD6112315A6A2DB6">
    <w:name w:val="C04D25CD5A2742E0BD6112315A6A2DB6"/>
  </w:style>
  <w:style w:type="paragraph" w:customStyle="1" w:styleId="FC4EE8A0B31A40F692A6E4E2762383C6">
    <w:name w:val="FC4EE8A0B31A40F692A6E4E2762383C6"/>
  </w:style>
  <w:style w:type="paragraph" w:customStyle="1" w:styleId="75010ED4E37D4899B36E42454F752490">
    <w:name w:val="75010ED4E37D4899B36E42454F752490"/>
  </w:style>
  <w:style w:type="paragraph" w:customStyle="1" w:styleId="CF471461B2B44854B60D3016EF06C606">
    <w:name w:val="CF471461B2B44854B60D3016EF06C606"/>
  </w:style>
  <w:style w:type="paragraph" w:customStyle="1" w:styleId="9F959B6E6AB448BB8320E7FDEC4DD609">
    <w:name w:val="9F959B6E6AB448BB8320E7FDEC4DD609"/>
  </w:style>
  <w:style w:type="paragraph" w:customStyle="1" w:styleId="C937116E6A554816A17945E3EEEB2BAE">
    <w:name w:val="C937116E6A554816A17945E3EEEB2BAE"/>
  </w:style>
  <w:style w:type="paragraph" w:customStyle="1" w:styleId="E20E69A8B3D441DFBC24A5011220602E">
    <w:name w:val="E20E69A8B3D441DFBC24A50112206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FAB1093-022D-4DE4-B73E-4B23C7F9A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7911F-4164-47CF-8547-5D75388779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B682B8-6315-4C4F-90D7-524AFC2A9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2891CC-A1BC-4D11-A747-1EE435F2D5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2022-10-11T12:10:00Z</dcterms:created>
  <dcterms:modified xsi:type="dcterms:W3CDTF">2022-10-11T12:12:00Z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