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RPr="008F68DF" w14:paraId="7922BA2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B2C5991" w14:textId="3EFD55AB" w:rsidR="00EB29B2" w:rsidRPr="00162478" w:rsidRDefault="008F68DF" w:rsidP="00857381">
            <w:pPr>
              <w:pStyle w:val="Month"/>
              <w:spacing w:after="40"/>
              <w:jc w:val="left"/>
              <w:rPr>
                <w:rFonts w:ascii="Amasis MT Pro Black" w:hAnsi="Amasis MT Pro Black"/>
                <w:color w:val="002060"/>
                <w:sz w:val="32"/>
                <w:szCs w:val="32"/>
              </w:rPr>
            </w:pPr>
            <w:r w:rsidRPr="00162478">
              <w:rPr>
                <w:rFonts w:ascii="Amasis MT Pro Black" w:hAnsi="Amasis MT Pro Black"/>
                <w:color w:val="002060"/>
                <w:sz w:val="32"/>
                <w:szCs w:val="32"/>
              </w:rPr>
              <w:t xml:space="preserve">Robertson Nursing Home </w:t>
            </w:r>
            <w:r w:rsidR="00C93625">
              <w:rPr>
                <w:rFonts w:ascii="Amasis MT Pro Black" w:hAnsi="Amasis MT Pro Black"/>
                <w:color w:val="002060"/>
                <w:sz w:val="32"/>
                <w:szCs w:val="32"/>
              </w:rPr>
              <w:t>Ac</w:t>
            </w:r>
            <w:r w:rsidR="00646028">
              <w:rPr>
                <w:rFonts w:ascii="Amasis MT Pro Black" w:hAnsi="Amasis MT Pro Black"/>
                <w:color w:val="002060"/>
                <w:sz w:val="32"/>
                <w:szCs w:val="32"/>
              </w:rPr>
              <w:t>tivity planner</w:t>
            </w:r>
            <w:r w:rsidRPr="00162478">
              <w:rPr>
                <w:rFonts w:ascii="Amasis MT Pro Black" w:hAnsi="Amasis MT Pro Black"/>
                <w:color w:val="002060"/>
                <w:sz w:val="32"/>
                <w:szCs w:val="32"/>
              </w:rPr>
              <w:t xml:space="preserve"> (subject to change)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F751139" w14:textId="4AC0F748" w:rsidR="00EB29B2" w:rsidRPr="008F68DF" w:rsidRDefault="00BD6785" w:rsidP="00BD6785">
            <w:pPr>
              <w:pStyle w:val="Year"/>
              <w:spacing w:after="40"/>
              <w:jc w:val="left"/>
              <w:rPr>
                <w:rFonts w:ascii="Amasis MT Pro Black" w:hAnsi="Amasis MT Pro Black"/>
                <w:sz w:val="32"/>
                <w:szCs w:val="32"/>
              </w:rPr>
            </w:pPr>
            <w:r>
              <w:rPr>
                <w:rFonts w:ascii="Amasis MT Pro Black" w:hAnsi="Amasis MT Pro Black"/>
                <w:color w:val="002060"/>
                <w:sz w:val="32"/>
                <w:szCs w:val="32"/>
              </w:rPr>
              <w:t>April</w:t>
            </w:r>
            <w:r w:rsidR="00740082" w:rsidRPr="00162478">
              <w:rPr>
                <w:rFonts w:ascii="Amasis MT Pro Black" w:hAnsi="Amasis MT Pro Black"/>
                <w:color w:val="002060"/>
                <w:sz w:val="32"/>
                <w:szCs w:val="32"/>
              </w:rPr>
              <w:t xml:space="preserve"> </w:t>
            </w:r>
            <w:r w:rsidR="004D589B" w:rsidRPr="00162478">
              <w:rPr>
                <w:rFonts w:ascii="Amasis MT Pro Black" w:hAnsi="Amasis MT Pro Black"/>
                <w:color w:val="002060"/>
                <w:sz w:val="32"/>
                <w:szCs w:val="32"/>
              </w:rPr>
              <w:fldChar w:fldCharType="begin"/>
            </w:r>
            <w:r w:rsidR="004D589B" w:rsidRPr="00162478">
              <w:rPr>
                <w:rFonts w:ascii="Amasis MT Pro Black" w:hAnsi="Amasis MT Pro Black"/>
                <w:color w:val="002060"/>
                <w:sz w:val="32"/>
                <w:szCs w:val="32"/>
              </w:rPr>
              <w:instrText xml:space="preserve"> DOCVARIABLE  MonthStart \@  yyyy   \* MERGEFORMAT </w:instrText>
            </w:r>
            <w:r w:rsidR="004D589B" w:rsidRPr="00162478">
              <w:rPr>
                <w:rFonts w:ascii="Amasis MT Pro Black" w:hAnsi="Amasis MT Pro Black"/>
                <w:color w:val="002060"/>
                <w:sz w:val="32"/>
                <w:szCs w:val="32"/>
              </w:rPr>
              <w:fldChar w:fldCharType="separate"/>
            </w:r>
            <w:r w:rsidRPr="00BD6785">
              <w:rPr>
                <w:rFonts w:ascii="Amasis MT Pro Black" w:hAnsi="Amasis MT Pro Black"/>
                <w:color w:val="002060"/>
                <w:sz w:val="32"/>
                <w:szCs w:val="32"/>
              </w:rPr>
              <w:t>2023</w:t>
            </w:r>
            <w:r w:rsidR="004D589B" w:rsidRPr="00162478">
              <w:rPr>
                <w:rFonts w:ascii="Amasis MT Pro Black" w:hAnsi="Amasis MT Pro Black"/>
                <w:color w:val="002060"/>
                <w:sz w:val="32"/>
                <w:szCs w:val="32"/>
              </w:rPr>
              <w:fldChar w:fldCharType="end"/>
            </w:r>
          </w:p>
        </w:tc>
      </w:tr>
      <w:tr w:rsidR="00EB29B2" w:rsidRPr="00EB2B28" w14:paraId="25CE8AFF" w14:textId="77777777" w:rsidTr="008A7FD1">
        <w:trPr>
          <w:trHeight w:val="113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44C7383" w14:textId="77777777" w:rsidR="00EB29B2" w:rsidRPr="00EB2B28" w:rsidRDefault="00EB29B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3F8407B" w14:textId="77777777" w:rsidR="00EB29B2" w:rsidRPr="00EB2B28" w:rsidRDefault="00EB29B2">
            <w:pPr>
              <w:pStyle w:val="NoSpacing"/>
              <w:rPr>
                <w:sz w:val="28"/>
                <w:szCs w:val="28"/>
              </w:rPr>
            </w:pPr>
          </w:p>
        </w:tc>
      </w:tr>
    </w:tbl>
    <w:tbl>
      <w:tblPr>
        <w:tblStyle w:val="PlainTable1"/>
        <w:tblW w:w="15027" w:type="dxa"/>
        <w:tblInd w:w="-431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411"/>
        <w:gridCol w:w="2126"/>
        <w:gridCol w:w="2126"/>
        <w:gridCol w:w="2268"/>
        <w:gridCol w:w="2268"/>
        <w:gridCol w:w="2268"/>
        <w:gridCol w:w="1560"/>
      </w:tblGrid>
      <w:tr w:rsidR="00162478" w:rsidRPr="00311BC6" w14:paraId="5D7BD5D6" w14:textId="77777777" w:rsidTr="003E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2411" w:type="dxa"/>
          </w:tcPr>
          <w:p w14:paraId="7FB72A15" w14:textId="77777777" w:rsidR="00EB29B2" w:rsidRPr="00311BC6" w:rsidRDefault="00000000">
            <w:pPr>
              <w:pStyle w:val="Days"/>
              <w:rPr>
                <w:b/>
                <w:bCs w:val="0"/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1830477086"/>
                <w:placeholder>
                  <w:docPart w:val="C04D25CD5A2742E0BD6112315A6A2DB6"/>
                </w:placeholder>
                <w:temporary/>
                <w:showingPlcHdr/>
                <w15:appearance w15:val="hidden"/>
              </w:sdtPr>
              <w:sdtContent>
                <w:r w:rsidR="004D589B" w:rsidRPr="00311BC6">
                  <w:rPr>
                    <w:b/>
                    <w:bCs w:val="0"/>
                    <w:color w:val="002060"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2126" w:type="dxa"/>
          </w:tcPr>
          <w:p w14:paraId="30D6527A" w14:textId="77777777" w:rsidR="00EB29B2" w:rsidRPr="00311BC6" w:rsidRDefault="00000000">
            <w:pPr>
              <w:pStyle w:val="Days"/>
              <w:rPr>
                <w:b/>
                <w:bCs w:val="0"/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1049036045"/>
                <w:placeholder>
                  <w:docPart w:val="FC4EE8A0B31A40F692A6E4E2762383C6"/>
                </w:placeholder>
                <w:temporary/>
                <w:showingPlcHdr/>
                <w15:appearance w15:val="hidden"/>
              </w:sdtPr>
              <w:sdtContent>
                <w:r w:rsidR="004D589B" w:rsidRPr="00311BC6">
                  <w:rPr>
                    <w:b/>
                    <w:bCs w:val="0"/>
                    <w:color w:val="002060"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126" w:type="dxa"/>
          </w:tcPr>
          <w:p w14:paraId="2926ED0F" w14:textId="77777777" w:rsidR="00EB29B2" w:rsidRPr="00311BC6" w:rsidRDefault="00000000">
            <w:pPr>
              <w:pStyle w:val="Days"/>
              <w:rPr>
                <w:b/>
                <w:bCs w:val="0"/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513506771"/>
                <w:placeholder>
                  <w:docPart w:val="75010ED4E37D4899B36E42454F752490"/>
                </w:placeholder>
                <w:temporary/>
                <w:showingPlcHdr/>
                <w15:appearance w15:val="hidden"/>
              </w:sdtPr>
              <w:sdtContent>
                <w:r w:rsidR="004D589B" w:rsidRPr="00311BC6">
                  <w:rPr>
                    <w:b/>
                    <w:bCs w:val="0"/>
                    <w:color w:val="002060"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2268" w:type="dxa"/>
          </w:tcPr>
          <w:p w14:paraId="55613103" w14:textId="77777777" w:rsidR="00EB29B2" w:rsidRPr="00311BC6" w:rsidRDefault="00000000">
            <w:pPr>
              <w:pStyle w:val="Days"/>
              <w:rPr>
                <w:b/>
                <w:bCs w:val="0"/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1506241252"/>
                <w:placeholder>
                  <w:docPart w:val="CF471461B2B44854B60D3016EF06C606"/>
                </w:placeholder>
                <w:temporary/>
                <w:showingPlcHdr/>
                <w15:appearance w15:val="hidden"/>
              </w:sdtPr>
              <w:sdtContent>
                <w:r w:rsidR="004D589B" w:rsidRPr="00311BC6">
                  <w:rPr>
                    <w:b/>
                    <w:bCs w:val="0"/>
                    <w:color w:val="002060"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2268" w:type="dxa"/>
          </w:tcPr>
          <w:p w14:paraId="0CA234C2" w14:textId="77777777" w:rsidR="00EB29B2" w:rsidRPr="00311BC6" w:rsidRDefault="00000000">
            <w:pPr>
              <w:pStyle w:val="Days"/>
              <w:rPr>
                <w:b/>
                <w:bCs w:val="0"/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366961532"/>
                <w:placeholder>
                  <w:docPart w:val="9F959B6E6AB448BB8320E7FDEC4DD609"/>
                </w:placeholder>
                <w:temporary/>
                <w:showingPlcHdr/>
                <w15:appearance w15:val="hidden"/>
              </w:sdtPr>
              <w:sdtContent>
                <w:r w:rsidR="004D589B" w:rsidRPr="00311BC6">
                  <w:rPr>
                    <w:b/>
                    <w:bCs w:val="0"/>
                    <w:color w:val="002060"/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2268" w:type="dxa"/>
          </w:tcPr>
          <w:p w14:paraId="45CEA2D6" w14:textId="77777777" w:rsidR="00EB29B2" w:rsidRPr="00311BC6" w:rsidRDefault="00000000">
            <w:pPr>
              <w:pStyle w:val="Days"/>
              <w:rPr>
                <w:b/>
                <w:bCs w:val="0"/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-703411913"/>
                <w:placeholder>
                  <w:docPart w:val="C937116E6A554816A17945E3EEEB2BAE"/>
                </w:placeholder>
                <w:temporary/>
                <w:showingPlcHdr/>
                <w15:appearance w15:val="hidden"/>
              </w:sdtPr>
              <w:sdtContent>
                <w:r w:rsidR="004D589B" w:rsidRPr="00311BC6">
                  <w:rPr>
                    <w:b/>
                    <w:bCs w:val="0"/>
                    <w:color w:val="002060"/>
                    <w:sz w:val="28"/>
                    <w:szCs w:val="28"/>
                  </w:rPr>
                  <w:t>Saturday</w:t>
                </w:r>
              </w:sdtContent>
            </w:sdt>
          </w:p>
        </w:tc>
        <w:tc>
          <w:tcPr>
            <w:tcW w:w="1560" w:type="dxa"/>
          </w:tcPr>
          <w:p w14:paraId="2349B39A" w14:textId="77777777" w:rsidR="00EB29B2" w:rsidRPr="00311BC6" w:rsidRDefault="00000000">
            <w:pPr>
              <w:pStyle w:val="Days"/>
              <w:rPr>
                <w:b/>
                <w:bCs w:val="0"/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-1559472048"/>
                <w:placeholder>
                  <w:docPart w:val="E20E69A8B3D441DFBC24A5011220602E"/>
                </w:placeholder>
                <w:temporary/>
                <w:showingPlcHdr/>
                <w15:appearance w15:val="hidden"/>
              </w:sdtPr>
              <w:sdtContent>
                <w:r w:rsidR="004D589B" w:rsidRPr="00311BC6">
                  <w:rPr>
                    <w:b/>
                    <w:bCs w:val="0"/>
                    <w:color w:val="002060"/>
                    <w:sz w:val="28"/>
                    <w:szCs w:val="28"/>
                  </w:rPr>
                  <w:t>Sunday</w:t>
                </w:r>
              </w:sdtContent>
            </w:sdt>
          </w:p>
        </w:tc>
      </w:tr>
      <w:tr w:rsidR="00162478" w:rsidRPr="00311BC6" w14:paraId="60D1FE38" w14:textId="77777777" w:rsidTr="003E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411" w:type="dxa"/>
          </w:tcPr>
          <w:p w14:paraId="72C76A1A" w14:textId="11483678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MonthStart \@ dddd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Saturday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"Monday" 1 ""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673E4ED8" w14:textId="4F3701D0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MonthStart \@ dddd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Saturday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"Tuesday" 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=A2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&lt;&gt; 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=A2+1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Pr="00311BC6">
              <w:rPr>
                <w:b/>
                <w:noProof/>
                <w:color w:val="002060"/>
                <w:sz w:val="28"/>
                <w:szCs w:val="28"/>
              </w:rPr>
              <w:instrText>2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5C63A7C8" w14:textId="293C88FE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MonthStart \@ dddd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Saturday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"Wednesday" 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=B2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&lt;&gt; 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=B2+1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EA463D" w:rsidRPr="00311BC6">
              <w:rPr>
                <w:b/>
                <w:noProof/>
                <w:color w:val="002060"/>
                <w:sz w:val="28"/>
                <w:szCs w:val="28"/>
              </w:rPr>
              <w:instrText>2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6289266" w14:textId="1888BE5E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MonthStart \@ dddd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Saturday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"Thursday" 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=C2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&lt;&gt; 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=C2+1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704192" w:rsidRPr="00311BC6">
              <w:rPr>
                <w:b/>
                <w:noProof/>
                <w:color w:val="002060"/>
                <w:sz w:val="28"/>
                <w:szCs w:val="28"/>
              </w:rPr>
              <w:instrText>2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D853EBB" w14:textId="5A2A4FF7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MonthStart \@ dddd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Saturday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= "Friday" 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=D2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&lt;&gt; 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=D2+1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704192" w:rsidRPr="00311BC6">
              <w:rPr>
                <w:b/>
                <w:noProof/>
                <w:color w:val="002060"/>
                <w:sz w:val="28"/>
                <w:szCs w:val="28"/>
              </w:rPr>
              <w:instrText>3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BC44029" w14:textId="6AF5F484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MonthStart \@ dddd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Saturday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"Saturday" 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=E2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704192" w:rsidRPr="00311BC6">
              <w:rPr>
                <w:b/>
                <w:noProof/>
                <w:color w:val="002060"/>
                <w:sz w:val="28"/>
                <w:szCs w:val="28"/>
              </w:rPr>
              <w:instrText>3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&lt;&gt; 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=E2+1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704192" w:rsidRPr="00311BC6">
              <w:rPr>
                <w:b/>
                <w:noProof/>
                <w:color w:val="002060"/>
                <w:sz w:val="28"/>
                <w:szCs w:val="28"/>
              </w:rPr>
              <w:instrText>4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704192" w:rsidRPr="00311BC6">
              <w:rPr>
                <w:b/>
                <w:noProof/>
                <w:color w:val="002060"/>
                <w:sz w:val="28"/>
                <w:szCs w:val="28"/>
              </w:rPr>
              <w:instrText>4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2DE2F86" w14:textId="2163B537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MonthStart \@ dddd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Saturday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"Sunday" 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=F2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1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&lt;&gt; 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=F2+1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</w:tr>
      <w:tr w:rsidR="00162478" w:rsidRPr="00311BC6" w14:paraId="2C5835C4" w14:textId="77777777" w:rsidTr="006E47F4">
        <w:trPr>
          <w:trHeight w:val="617"/>
        </w:trPr>
        <w:tc>
          <w:tcPr>
            <w:tcW w:w="2411" w:type="dxa"/>
          </w:tcPr>
          <w:p w14:paraId="7312A2AD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F7BC1D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F8625A" w14:textId="6F50E65B" w:rsidR="008443AD" w:rsidRPr="00311BC6" w:rsidRDefault="008443AD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EAE9" w14:textId="0AA2E41F" w:rsidR="004741C8" w:rsidRPr="00311BC6" w:rsidRDefault="004741C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FDF325" w14:textId="75764273" w:rsidR="004741C8" w:rsidRPr="00311BC6" w:rsidRDefault="004741C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6587B7" w14:textId="3952C19C" w:rsidR="000F7E00" w:rsidRPr="00311BC6" w:rsidRDefault="00AA4B68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Art and Craft</w:t>
            </w:r>
          </w:p>
        </w:tc>
        <w:tc>
          <w:tcPr>
            <w:tcW w:w="1560" w:type="dxa"/>
          </w:tcPr>
          <w:p w14:paraId="491456F1" w14:textId="71C5EA3F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62478" w:rsidRPr="00311BC6" w14:paraId="6425354E" w14:textId="77777777" w:rsidTr="003E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411" w:type="dxa"/>
          </w:tcPr>
          <w:p w14:paraId="4F136E5A" w14:textId="70079A88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=G2+1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3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377D5DD8" w14:textId="5FDF0140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=A4+1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4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5F85F791" w14:textId="714D88F4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=B4+1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5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177562F" w14:textId="01BC94E5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=C4+1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6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A32211D" w14:textId="76698DD6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=D4+1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7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02D3FCA" w14:textId="456DA7E2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=E4+1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8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2F4CB39" w14:textId="7B1564F4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=F4+1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9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</w:tr>
      <w:tr w:rsidR="00162478" w:rsidRPr="00311BC6" w14:paraId="5F014546" w14:textId="77777777" w:rsidTr="003E5352">
        <w:trPr>
          <w:trHeight w:val="1252"/>
        </w:trPr>
        <w:tc>
          <w:tcPr>
            <w:tcW w:w="2411" w:type="dxa"/>
          </w:tcPr>
          <w:p w14:paraId="3F57384A" w14:textId="77777777" w:rsidR="000F53B9" w:rsidRDefault="00AA4B68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Hand and nail care</w:t>
            </w:r>
          </w:p>
          <w:p w14:paraId="027AD345" w14:textId="65EC0F0D" w:rsidR="00302CCB" w:rsidRPr="00311BC6" w:rsidRDefault="00302CCB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Seniorcise</w:t>
            </w:r>
            <w:r w:rsidR="009B52F4">
              <w:rPr>
                <w:b/>
                <w:color w:val="002060"/>
                <w:sz w:val="28"/>
                <w:szCs w:val="28"/>
              </w:rPr>
              <w:t>@2PM</w:t>
            </w:r>
          </w:p>
        </w:tc>
        <w:tc>
          <w:tcPr>
            <w:tcW w:w="2126" w:type="dxa"/>
          </w:tcPr>
          <w:p w14:paraId="380604F8" w14:textId="77777777" w:rsidR="000F53B9" w:rsidRPr="00311BC6" w:rsidRDefault="00AF466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Games morning</w:t>
            </w:r>
          </w:p>
          <w:p w14:paraId="3D07C10E" w14:textId="665B7A5D" w:rsidR="00AF4660" w:rsidRPr="00311BC6" w:rsidRDefault="009B52F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Hairdresser@2PM</w:t>
            </w:r>
          </w:p>
        </w:tc>
        <w:tc>
          <w:tcPr>
            <w:tcW w:w="2126" w:type="dxa"/>
          </w:tcPr>
          <w:p w14:paraId="4D541C14" w14:textId="345A5F05" w:rsidR="00023792" w:rsidRPr="00311BC6" w:rsidRDefault="00AF466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Morning quiz</w:t>
            </w:r>
          </w:p>
          <w:p w14:paraId="6D85F866" w14:textId="12EAC215" w:rsidR="00AF4660" w:rsidRPr="00311BC6" w:rsidRDefault="009B52F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David Mac</w:t>
            </w:r>
            <w:r w:rsidR="006E47F4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@230PM</w:t>
            </w:r>
          </w:p>
        </w:tc>
        <w:tc>
          <w:tcPr>
            <w:tcW w:w="2268" w:type="dxa"/>
          </w:tcPr>
          <w:p w14:paraId="47974861" w14:textId="07C02E22" w:rsidR="00F35EF6" w:rsidRPr="00311BC6" w:rsidRDefault="00AF466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Walks in the garden</w:t>
            </w:r>
          </w:p>
        </w:tc>
        <w:tc>
          <w:tcPr>
            <w:tcW w:w="2268" w:type="dxa"/>
          </w:tcPr>
          <w:p w14:paraId="156DBE2A" w14:textId="5AFB45EC" w:rsidR="00CC63B1" w:rsidRPr="00311BC6" w:rsidRDefault="00F7204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Easter celebrations</w:t>
            </w:r>
          </w:p>
          <w:p w14:paraId="7B9C9283" w14:textId="7D6F3B30" w:rsidR="00E01602" w:rsidRPr="00311BC6" w:rsidRDefault="004D50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Catch 22</w:t>
            </w:r>
          </w:p>
          <w:p w14:paraId="11C09DAA" w14:textId="2EC5F6DF" w:rsidR="00023792" w:rsidRPr="00311BC6" w:rsidRDefault="0002379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6D2FDE" w14:textId="75BD278D" w:rsidR="000B52C2" w:rsidRPr="00311BC6" w:rsidRDefault="00E01602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Sing a long</w:t>
            </w:r>
          </w:p>
        </w:tc>
        <w:tc>
          <w:tcPr>
            <w:tcW w:w="1560" w:type="dxa"/>
          </w:tcPr>
          <w:p w14:paraId="68D21876" w14:textId="479F1532" w:rsidR="00EB29B2" w:rsidRPr="00311BC6" w:rsidRDefault="00E01602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Easter Sunday</w:t>
            </w:r>
          </w:p>
        </w:tc>
      </w:tr>
      <w:tr w:rsidR="00162478" w:rsidRPr="00311BC6" w14:paraId="7B20A729" w14:textId="77777777" w:rsidTr="003E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2411" w:type="dxa"/>
          </w:tcPr>
          <w:p w14:paraId="4ECB8989" w14:textId="5EFAC926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=G4+1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10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71683751" w14:textId="61A2DDAE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=A6+1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11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461F0381" w14:textId="0C79F395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=B6+1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12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ED6470D" w14:textId="4BA3DB41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=C6+1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13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D7099BB" w14:textId="1063272D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=D6+1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14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3C69D3D" w14:textId="7DD825A2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=E6+1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15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58ADBD7" w14:textId="7B919532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=F6+1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16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</w:tr>
      <w:tr w:rsidR="00162478" w:rsidRPr="00311BC6" w14:paraId="08B16DFF" w14:textId="77777777" w:rsidTr="003E5352">
        <w:trPr>
          <w:trHeight w:val="1132"/>
        </w:trPr>
        <w:tc>
          <w:tcPr>
            <w:tcW w:w="2411" w:type="dxa"/>
          </w:tcPr>
          <w:p w14:paraId="26CC51B6" w14:textId="77777777" w:rsidR="002709B9" w:rsidRPr="00311BC6" w:rsidRDefault="002041D0" w:rsidP="00F7450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Life stories</w:t>
            </w:r>
          </w:p>
          <w:p w14:paraId="2403923C" w14:textId="77777777" w:rsidR="00023792" w:rsidRPr="00311BC6" w:rsidRDefault="00023792" w:rsidP="00F7450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EB9CADA" w14:textId="3E5B8873" w:rsidR="002041D0" w:rsidRPr="00311BC6" w:rsidRDefault="00382562" w:rsidP="00F7450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Seniorcise@2PM</w:t>
            </w:r>
          </w:p>
        </w:tc>
        <w:tc>
          <w:tcPr>
            <w:tcW w:w="2126" w:type="dxa"/>
          </w:tcPr>
          <w:p w14:paraId="0DA8E7BB" w14:textId="77777777" w:rsidR="00F74505" w:rsidRDefault="002041D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Group chat and coffee</w:t>
            </w:r>
          </w:p>
          <w:p w14:paraId="28A7E9E2" w14:textId="5085D919" w:rsidR="004D506D" w:rsidRPr="00311BC6" w:rsidRDefault="004D50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Hairdresser</w:t>
            </w:r>
          </w:p>
        </w:tc>
        <w:tc>
          <w:tcPr>
            <w:tcW w:w="2126" w:type="dxa"/>
          </w:tcPr>
          <w:p w14:paraId="15FEE40A" w14:textId="35107369" w:rsidR="00E62C68" w:rsidRDefault="004B504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Holy communion@2PM</w:t>
            </w:r>
          </w:p>
          <w:p w14:paraId="4CC45107" w14:textId="1D592A37" w:rsidR="004B504A" w:rsidRPr="00311BC6" w:rsidRDefault="004B504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Chris Snelling @230PM</w:t>
            </w:r>
          </w:p>
        </w:tc>
        <w:tc>
          <w:tcPr>
            <w:tcW w:w="2268" w:type="dxa"/>
          </w:tcPr>
          <w:p w14:paraId="3CD305C0" w14:textId="77777777" w:rsidR="00E62C68" w:rsidRDefault="00977053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Jigsaw puzzles</w:t>
            </w:r>
          </w:p>
          <w:p w14:paraId="6B22C638" w14:textId="77777777" w:rsidR="00106A46" w:rsidRDefault="00106A46" w:rsidP="00106A46">
            <w:pPr>
              <w:rPr>
                <w:b/>
                <w:color w:val="002060"/>
                <w:sz w:val="28"/>
                <w:szCs w:val="28"/>
              </w:rPr>
            </w:pPr>
          </w:p>
          <w:p w14:paraId="22654FCA" w14:textId="6C591735" w:rsidR="00106A46" w:rsidRPr="006B33B8" w:rsidRDefault="00106A46" w:rsidP="00106A4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33B8">
              <w:rPr>
                <w:b/>
                <w:bCs/>
                <w:color w:val="002060"/>
                <w:sz w:val="28"/>
                <w:szCs w:val="28"/>
              </w:rPr>
              <w:t>Reminising</w:t>
            </w:r>
            <w:proofErr w:type="spellEnd"/>
          </w:p>
        </w:tc>
        <w:tc>
          <w:tcPr>
            <w:tcW w:w="2268" w:type="dxa"/>
          </w:tcPr>
          <w:p w14:paraId="23B2AE7C" w14:textId="4F864D48" w:rsidR="00C46B2B" w:rsidRPr="00311BC6" w:rsidRDefault="00977053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 xml:space="preserve">Musical </w:t>
            </w:r>
            <w:proofErr w:type="spellStart"/>
            <w:r w:rsidRPr="00311BC6">
              <w:rPr>
                <w:b/>
                <w:color w:val="002060"/>
                <w:sz w:val="28"/>
                <w:szCs w:val="28"/>
              </w:rPr>
              <w:t>excercises</w:t>
            </w:r>
            <w:proofErr w:type="spellEnd"/>
          </w:p>
        </w:tc>
        <w:tc>
          <w:tcPr>
            <w:tcW w:w="2268" w:type="dxa"/>
          </w:tcPr>
          <w:p w14:paraId="18DC8412" w14:textId="3DB06AFF" w:rsidR="00EB29B2" w:rsidRPr="00311BC6" w:rsidRDefault="00977053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Team quiz</w:t>
            </w:r>
          </w:p>
        </w:tc>
        <w:tc>
          <w:tcPr>
            <w:tcW w:w="1560" w:type="dxa"/>
          </w:tcPr>
          <w:p w14:paraId="5EC362C8" w14:textId="7E56D9CF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62478" w:rsidRPr="00311BC6" w14:paraId="19941C41" w14:textId="77777777" w:rsidTr="003E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2411" w:type="dxa"/>
          </w:tcPr>
          <w:p w14:paraId="19D5933A" w14:textId="243FB0F9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=G6+1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17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317DC567" w14:textId="37A45C9F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=A8+1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18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410AD623" w14:textId="13766DA2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=B8+1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19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7C5CEC3" w14:textId="7CD3FDCC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=C8+1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20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A99E4B5" w14:textId="398E5554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=D8+1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21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CE7D3BC" w14:textId="6A856136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=E8+1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22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4B2C749" w14:textId="0B0C2B31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=F8+1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23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</w:tr>
      <w:tr w:rsidR="00162478" w:rsidRPr="00311BC6" w14:paraId="251D3C78" w14:textId="77777777" w:rsidTr="003E5352">
        <w:trPr>
          <w:trHeight w:val="985"/>
        </w:trPr>
        <w:tc>
          <w:tcPr>
            <w:tcW w:w="2411" w:type="dxa"/>
          </w:tcPr>
          <w:p w14:paraId="22A210EA" w14:textId="5B1ED232" w:rsidR="007A4D99" w:rsidRDefault="00977053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 xml:space="preserve">Getting to know </w:t>
            </w:r>
            <w:r w:rsidR="00E6600A" w:rsidRPr="00311BC6">
              <w:rPr>
                <w:b/>
                <w:color w:val="002060"/>
                <w:sz w:val="28"/>
                <w:szCs w:val="28"/>
              </w:rPr>
              <w:t>each other.</w:t>
            </w:r>
          </w:p>
          <w:p w14:paraId="620CB032" w14:textId="7F4A28DB" w:rsidR="00E6600A" w:rsidRPr="00311BC6" w:rsidRDefault="00E6600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Seniorcise@2PM</w:t>
            </w:r>
          </w:p>
        </w:tc>
        <w:tc>
          <w:tcPr>
            <w:tcW w:w="2126" w:type="dxa"/>
          </w:tcPr>
          <w:p w14:paraId="46649C8B" w14:textId="77777777" w:rsidR="007A3E14" w:rsidRDefault="00E6600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Magic show@11AM</w:t>
            </w:r>
          </w:p>
          <w:p w14:paraId="1BD04C0D" w14:textId="5AB8F624" w:rsidR="00E6600A" w:rsidRPr="00311BC6" w:rsidRDefault="00E6600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Hairdresser @2PM</w:t>
            </w:r>
          </w:p>
        </w:tc>
        <w:tc>
          <w:tcPr>
            <w:tcW w:w="2126" w:type="dxa"/>
          </w:tcPr>
          <w:p w14:paraId="3982FFE0" w14:textId="77777777" w:rsidR="00A73EED" w:rsidRDefault="00494A8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Hand and nail care</w:t>
            </w:r>
          </w:p>
          <w:p w14:paraId="2102590E" w14:textId="6C0B3847" w:rsidR="004D2FA2" w:rsidRPr="00311BC6" w:rsidRDefault="004D2FA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Chat</w:t>
            </w:r>
          </w:p>
        </w:tc>
        <w:tc>
          <w:tcPr>
            <w:tcW w:w="2268" w:type="dxa"/>
          </w:tcPr>
          <w:p w14:paraId="56CF5DAA" w14:textId="77777777" w:rsidR="003515FE" w:rsidRDefault="00494A8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Coffee morning</w:t>
            </w:r>
          </w:p>
          <w:p w14:paraId="721F28C1" w14:textId="17FEDF04" w:rsidR="004D2FA2" w:rsidRPr="00311BC6" w:rsidRDefault="004D2FA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Chat</w:t>
            </w:r>
          </w:p>
        </w:tc>
        <w:tc>
          <w:tcPr>
            <w:tcW w:w="2268" w:type="dxa"/>
          </w:tcPr>
          <w:p w14:paraId="306B5692" w14:textId="1F01D0CF" w:rsidR="00AD1027" w:rsidRPr="00311BC6" w:rsidRDefault="00494A8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 xml:space="preserve">Foot spa </w:t>
            </w:r>
            <w:r w:rsidR="004D2FA2">
              <w:rPr>
                <w:b/>
                <w:color w:val="002060"/>
                <w:sz w:val="28"/>
                <w:szCs w:val="28"/>
              </w:rPr>
              <w:t>day</w:t>
            </w:r>
          </w:p>
        </w:tc>
        <w:tc>
          <w:tcPr>
            <w:tcW w:w="2268" w:type="dxa"/>
          </w:tcPr>
          <w:p w14:paraId="20E4EC98" w14:textId="5663EE33" w:rsidR="00EB29B2" w:rsidRPr="00311BC6" w:rsidRDefault="004D2FA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Book reading</w:t>
            </w:r>
          </w:p>
        </w:tc>
        <w:tc>
          <w:tcPr>
            <w:tcW w:w="1560" w:type="dxa"/>
          </w:tcPr>
          <w:p w14:paraId="095536A0" w14:textId="71FFF361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62478" w:rsidRPr="00311BC6" w14:paraId="73801F0B" w14:textId="77777777" w:rsidTr="003E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2411" w:type="dxa"/>
          </w:tcPr>
          <w:p w14:paraId="6DA57EBD" w14:textId="581E09A2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=G8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23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0,""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=G8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23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&lt;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MonthEnd \@ 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=G8+1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24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24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24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00FC0CE1" w14:textId="5A91FAB0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=A10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24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0,""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=A10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24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&lt;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MonthEnd \@ 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=A10+1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25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25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25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14:paraId="6086BCB9" w14:textId="21A3EC64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=B10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25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0,""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=B10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25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&lt;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MonthEnd \@ 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=B10+1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26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26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26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C02ECC3" w14:textId="3FC73828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=C10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26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0,""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=C10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26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&lt;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MonthEnd \@ 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=C10+1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27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27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27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741B4D5" w14:textId="54B0EAA4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=D10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27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0,""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=D10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27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&lt;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MonthEnd \@ 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=D10+1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28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28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28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EC3077F" w14:textId="205CEA9C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=E10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28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0,""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=E10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28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&lt;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MonthEnd \@ 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=E10+1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29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29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29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B039537" w14:textId="5DF3DC22" w:rsidR="00EB29B2" w:rsidRPr="00311BC6" w:rsidRDefault="004D589B">
            <w:pPr>
              <w:pStyle w:val="Dates"/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=F10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29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 0,""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IF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=F10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29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&lt;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DocVariable MonthEnd \@ d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begin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=F10+1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instrText xml:space="preserve"> "" 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instrText>30</w:instrTex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separate"/>
            </w:r>
            <w:r w:rsidR="00BD6785" w:rsidRPr="00311BC6">
              <w:rPr>
                <w:b/>
                <w:noProof/>
                <w:color w:val="002060"/>
                <w:sz w:val="28"/>
                <w:szCs w:val="28"/>
              </w:rPr>
              <w:t>30</w:t>
            </w:r>
            <w:r w:rsidRPr="00311BC6">
              <w:rPr>
                <w:b/>
                <w:color w:val="002060"/>
                <w:sz w:val="28"/>
                <w:szCs w:val="28"/>
              </w:rPr>
              <w:fldChar w:fldCharType="end"/>
            </w:r>
          </w:p>
        </w:tc>
      </w:tr>
      <w:tr w:rsidR="00162478" w:rsidRPr="00311BC6" w14:paraId="75A91185" w14:textId="77777777" w:rsidTr="00F20D16">
        <w:trPr>
          <w:trHeight w:val="1408"/>
        </w:trPr>
        <w:tc>
          <w:tcPr>
            <w:tcW w:w="2411" w:type="dxa"/>
          </w:tcPr>
          <w:p w14:paraId="2D54DED1" w14:textId="77777777" w:rsidR="00A80B26" w:rsidRDefault="00494A8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Art and craft</w:t>
            </w:r>
          </w:p>
          <w:p w14:paraId="1533CE74" w14:textId="061ED109" w:rsidR="004D2FA2" w:rsidRPr="00311BC6" w:rsidRDefault="004D2FA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Seniorcise@2PM</w:t>
            </w:r>
          </w:p>
        </w:tc>
        <w:tc>
          <w:tcPr>
            <w:tcW w:w="2126" w:type="dxa"/>
          </w:tcPr>
          <w:p w14:paraId="38B1AB4D" w14:textId="77777777" w:rsidR="005758BD" w:rsidRDefault="00494A8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 xml:space="preserve">Sing a long </w:t>
            </w:r>
          </w:p>
          <w:p w14:paraId="7F83E984" w14:textId="15C3E4C6" w:rsidR="007D2B53" w:rsidRPr="00311BC6" w:rsidRDefault="007D2B5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Hairdresser @2PM</w:t>
            </w:r>
          </w:p>
        </w:tc>
        <w:tc>
          <w:tcPr>
            <w:tcW w:w="2126" w:type="dxa"/>
          </w:tcPr>
          <w:p w14:paraId="184F30D7" w14:textId="77777777" w:rsidR="00EB29B2" w:rsidRDefault="00494A80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Group games</w:t>
            </w:r>
          </w:p>
          <w:p w14:paraId="02A261B2" w14:textId="0042D9AF" w:rsidR="007D2B53" w:rsidRPr="00311BC6" w:rsidRDefault="007D2B5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Neil and choir @230PM</w:t>
            </w:r>
          </w:p>
        </w:tc>
        <w:tc>
          <w:tcPr>
            <w:tcW w:w="2268" w:type="dxa"/>
          </w:tcPr>
          <w:p w14:paraId="2A8A9D24" w14:textId="01D744F5" w:rsidR="00EB29B2" w:rsidRPr="00311BC6" w:rsidRDefault="00532698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Film afternoon</w:t>
            </w:r>
          </w:p>
        </w:tc>
        <w:tc>
          <w:tcPr>
            <w:tcW w:w="2268" w:type="dxa"/>
          </w:tcPr>
          <w:p w14:paraId="43FC3172" w14:textId="77777777" w:rsidR="00EB29B2" w:rsidRPr="00311BC6" w:rsidRDefault="00532698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>Hand and nail care</w:t>
            </w:r>
          </w:p>
          <w:p w14:paraId="22BB3FC1" w14:textId="705FE533" w:rsidR="00532698" w:rsidRPr="00311BC6" w:rsidRDefault="00532698">
            <w:pPr>
              <w:rPr>
                <w:b/>
                <w:color w:val="002060"/>
                <w:sz w:val="28"/>
                <w:szCs w:val="28"/>
              </w:rPr>
            </w:pPr>
            <w:r w:rsidRPr="00311BC6">
              <w:rPr>
                <w:b/>
                <w:color w:val="002060"/>
                <w:sz w:val="28"/>
                <w:szCs w:val="28"/>
              </w:rPr>
              <w:t xml:space="preserve">Stephen </w:t>
            </w:r>
            <w:proofErr w:type="spellStart"/>
            <w:r w:rsidRPr="00311BC6">
              <w:rPr>
                <w:b/>
                <w:color w:val="002060"/>
                <w:sz w:val="28"/>
                <w:szCs w:val="28"/>
              </w:rPr>
              <w:t>Morrish</w:t>
            </w:r>
            <w:proofErr w:type="spellEnd"/>
            <w:r w:rsidR="00F051B7" w:rsidRPr="00311BC6">
              <w:rPr>
                <w:b/>
                <w:color w:val="002060"/>
                <w:sz w:val="28"/>
                <w:szCs w:val="28"/>
              </w:rPr>
              <w:t xml:space="preserve"> @230PM</w:t>
            </w:r>
          </w:p>
        </w:tc>
        <w:tc>
          <w:tcPr>
            <w:tcW w:w="2268" w:type="dxa"/>
          </w:tcPr>
          <w:p w14:paraId="04899925" w14:textId="0F321F98" w:rsidR="00E506C4" w:rsidRPr="00311BC6" w:rsidRDefault="00E506C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DC4E59A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62478" w:rsidRPr="00311BC6" w14:paraId="1581D9AF" w14:textId="77777777" w:rsidTr="006E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2411" w:type="dxa"/>
          </w:tcPr>
          <w:p w14:paraId="72120D94" w14:textId="7413504B" w:rsidR="00EB29B2" w:rsidRPr="00311BC6" w:rsidRDefault="00EB29B2">
            <w:pPr>
              <w:pStyle w:val="Dates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9FE71E" w14:textId="23FC3134" w:rsidR="00EB29B2" w:rsidRPr="00311BC6" w:rsidRDefault="00EB29B2">
            <w:pPr>
              <w:pStyle w:val="Dates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724995" w14:textId="77777777" w:rsidR="00EB29B2" w:rsidRPr="00311BC6" w:rsidRDefault="00EB29B2">
            <w:pPr>
              <w:pStyle w:val="Dates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7DB13F" w14:textId="77777777" w:rsidR="00EB29B2" w:rsidRPr="00311BC6" w:rsidRDefault="00EB29B2">
            <w:pPr>
              <w:pStyle w:val="Dates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0588BD" w14:textId="77777777" w:rsidR="00EB29B2" w:rsidRPr="00311BC6" w:rsidRDefault="00EB29B2">
            <w:pPr>
              <w:pStyle w:val="Dates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5BA61C" w14:textId="77777777" w:rsidR="00EB29B2" w:rsidRPr="00311BC6" w:rsidRDefault="00EB29B2">
            <w:pPr>
              <w:pStyle w:val="Dates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0045C8" w14:textId="77777777" w:rsidR="00EB29B2" w:rsidRPr="00311BC6" w:rsidRDefault="00EB29B2">
            <w:pPr>
              <w:pStyle w:val="Dates"/>
              <w:rPr>
                <w:b/>
                <w:color w:val="002060"/>
                <w:sz w:val="28"/>
                <w:szCs w:val="28"/>
              </w:rPr>
            </w:pPr>
          </w:p>
        </w:tc>
      </w:tr>
      <w:tr w:rsidR="00162478" w:rsidRPr="00311BC6" w14:paraId="2C8555EF" w14:textId="77777777" w:rsidTr="003C506E">
        <w:trPr>
          <w:trHeight w:val="58"/>
        </w:trPr>
        <w:tc>
          <w:tcPr>
            <w:tcW w:w="2411" w:type="dxa"/>
          </w:tcPr>
          <w:p w14:paraId="3188C1C0" w14:textId="61904E2F" w:rsidR="001669EB" w:rsidRPr="00311BC6" w:rsidRDefault="001669E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7DBEE9" w14:textId="4CA6FDF3" w:rsidR="001669EB" w:rsidRPr="00311BC6" w:rsidRDefault="001669E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11DA86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8ED0C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AA98D5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B626EB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FFC715" w14:textId="77777777" w:rsidR="00EB29B2" w:rsidRPr="00311BC6" w:rsidRDefault="00EB29B2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14:paraId="35D26C4A" w14:textId="725B7254" w:rsidR="00EB29B2" w:rsidRPr="005919A5" w:rsidRDefault="00EB29B2">
      <w:pPr>
        <w:rPr>
          <w:sz w:val="24"/>
          <w:szCs w:val="24"/>
        </w:rPr>
      </w:pPr>
    </w:p>
    <w:sectPr w:rsidR="00EB29B2" w:rsidRPr="005919A5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5D2D" w14:textId="77777777" w:rsidR="00DD148D" w:rsidRDefault="00DD148D">
      <w:pPr>
        <w:spacing w:before="0" w:after="0"/>
      </w:pPr>
      <w:r>
        <w:separator/>
      </w:r>
    </w:p>
  </w:endnote>
  <w:endnote w:type="continuationSeparator" w:id="0">
    <w:p w14:paraId="07822F9E" w14:textId="77777777" w:rsidR="00DD148D" w:rsidRDefault="00DD14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0028" w14:textId="77777777" w:rsidR="00DD148D" w:rsidRDefault="00DD148D">
      <w:pPr>
        <w:spacing w:before="0" w:after="0"/>
      </w:pPr>
      <w:r>
        <w:separator/>
      </w:r>
    </w:p>
  </w:footnote>
  <w:footnote w:type="continuationSeparator" w:id="0">
    <w:p w14:paraId="39C14F2E" w14:textId="77777777" w:rsidR="00DD148D" w:rsidRDefault="00DD14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4/2023"/>
    <w:docVar w:name="MonthStart" w:val="01/04/2023"/>
  </w:docVars>
  <w:rsids>
    <w:rsidRoot w:val="00B32AA0"/>
    <w:rsid w:val="00006E47"/>
    <w:rsid w:val="00023792"/>
    <w:rsid w:val="0002740F"/>
    <w:rsid w:val="000431E1"/>
    <w:rsid w:val="00076089"/>
    <w:rsid w:val="00090581"/>
    <w:rsid w:val="000B52C2"/>
    <w:rsid w:val="000E30A6"/>
    <w:rsid w:val="000F53B9"/>
    <w:rsid w:val="000F7E00"/>
    <w:rsid w:val="001051F9"/>
    <w:rsid w:val="00106A46"/>
    <w:rsid w:val="00162478"/>
    <w:rsid w:val="001669EB"/>
    <w:rsid w:val="001A4DB1"/>
    <w:rsid w:val="001E6294"/>
    <w:rsid w:val="00201C06"/>
    <w:rsid w:val="002041D0"/>
    <w:rsid w:val="0024454A"/>
    <w:rsid w:val="00254CF2"/>
    <w:rsid w:val="00254D48"/>
    <w:rsid w:val="002709B9"/>
    <w:rsid w:val="0027693F"/>
    <w:rsid w:val="002B08CA"/>
    <w:rsid w:val="002D251D"/>
    <w:rsid w:val="002D4953"/>
    <w:rsid w:val="00302CCB"/>
    <w:rsid w:val="00311BC6"/>
    <w:rsid w:val="00345DC9"/>
    <w:rsid w:val="003515FE"/>
    <w:rsid w:val="00372F4C"/>
    <w:rsid w:val="00375D7A"/>
    <w:rsid w:val="00382562"/>
    <w:rsid w:val="00384542"/>
    <w:rsid w:val="00391BA6"/>
    <w:rsid w:val="003976C5"/>
    <w:rsid w:val="003A0DBA"/>
    <w:rsid w:val="003C21A0"/>
    <w:rsid w:val="003C506E"/>
    <w:rsid w:val="003E5352"/>
    <w:rsid w:val="004053F3"/>
    <w:rsid w:val="004128EA"/>
    <w:rsid w:val="00455F7A"/>
    <w:rsid w:val="00457FAE"/>
    <w:rsid w:val="004741C8"/>
    <w:rsid w:val="0049183F"/>
    <w:rsid w:val="00494A80"/>
    <w:rsid w:val="004B504A"/>
    <w:rsid w:val="004C090A"/>
    <w:rsid w:val="004C1B5B"/>
    <w:rsid w:val="004D2FA2"/>
    <w:rsid w:val="004D506D"/>
    <w:rsid w:val="004D589B"/>
    <w:rsid w:val="004E1311"/>
    <w:rsid w:val="004E7327"/>
    <w:rsid w:val="00510669"/>
    <w:rsid w:val="00512D94"/>
    <w:rsid w:val="00532698"/>
    <w:rsid w:val="0054003A"/>
    <w:rsid w:val="0057310A"/>
    <w:rsid w:val="005758BD"/>
    <w:rsid w:val="005919A5"/>
    <w:rsid w:val="00597457"/>
    <w:rsid w:val="005B0009"/>
    <w:rsid w:val="005C12D7"/>
    <w:rsid w:val="005F103F"/>
    <w:rsid w:val="005F137C"/>
    <w:rsid w:val="00625AF5"/>
    <w:rsid w:val="0063023F"/>
    <w:rsid w:val="00634C5A"/>
    <w:rsid w:val="00646028"/>
    <w:rsid w:val="00650BD6"/>
    <w:rsid w:val="00653431"/>
    <w:rsid w:val="0066581E"/>
    <w:rsid w:val="0068377B"/>
    <w:rsid w:val="00694323"/>
    <w:rsid w:val="006B33B8"/>
    <w:rsid w:val="006D5AC6"/>
    <w:rsid w:val="006D69C4"/>
    <w:rsid w:val="006E47F4"/>
    <w:rsid w:val="006F27DC"/>
    <w:rsid w:val="006F5A42"/>
    <w:rsid w:val="0070368B"/>
    <w:rsid w:val="00704192"/>
    <w:rsid w:val="00710E0C"/>
    <w:rsid w:val="00730A8D"/>
    <w:rsid w:val="00740082"/>
    <w:rsid w:val="00775DEF"/>
    <w:rsid w:val="00780D58"/>
    <w:rsid w:val="007A3E14"/>
    <w:rsid w:val="007A4D99"/>
    <w:rsid w:val="007B698F"/>
    <w:rsid w:val="007C700A"/>
    <w:rsid w:val="007D2B53"/>
    <w:rsid w:val="007F1F1C"/>
    <w:rsid w:val="007F2293"/>
    <w:rsid w:val="00816991"/>
    <w:rsid w:val="008211A3"/>
    <w:rsid w:val="00823740"/>
    <w:rsid w:val="008313FB"/>
    <w:rsid w:val="00833EB8"/>
    <w:rsid w:val="00841285"/>
    <w:rsid w:val="008443AD"/>
    <w:rsid w:val="00857381"/>
    <w:rsid w:val="00862D0A"/>
    <w:rsid w:val="008664BC"/>
    <w:rsid w:val="00866997"/>
    <w:rsid w:val="008A5DC7"/>
    <w:rsid w:val="008A7FD1"/>
    <w:rsid w:val="008C63E5"/>
    <w:rsid w:val="008D0772"/>
    <w:rsid w:val="008D571E"/>
    <w:rsid w:val="008E16D1"/>
    <w:rsid w:val="008F6723"/>
    <w:rsid w:val="008F68DF"/>
    <w:rsid w:val="0091128C"/>
    <w:rsid w:val="00935D1C"/>
    <w:rsid w:val="009374B4"/>
    <w:rsid w:val="00965E4F"/>
    <w:rsid w:val="00977053"/>
    <w:rsid w:val="009904A3"/>
    <w:rsid w:val="009B52F4"/>
    <w:rsid w:val="009C7CE9"/>
    <w:rsid w:val="009F489C"/>
    <w:rsid w:val="00A01E3E"/>
    <w:rsid w:val="00A146A7"/>
    <w:rsid w:val="00A37D5C"/>
    <w:rsid w:val="00A73EED"/>
    <w:rsid w:val="00A80B26"/>
    <w:rsid w:val="00AA4B68"/>
    <w:rsid w:val="00AB151B"/>
    <w:rsid w:val="00AD1027"/>
    <w:rsid w:val="00AD1AC3"/>
    <w:rsid w:val="00AD548A"/>
    <w:rsid w:val="00AD76BD"/>
    <w:rsid w:val="00AE375E"/>
    <w:rsid w:val="00AF1BA6"/>
    <w:rsid w:val="00AF4660"/>
    <w:rsid w:val="00B05C44"/>
    <w:rsid w:val="00B14562"/>
    <w:rsid w:val="00B14B60"/>
    <w:rsid w:val="00B16D17"/>
    <w:rsid w:val="00B32AA0"/>
    <w:rsid w:val="00B453D6"/>
    <w:rsid w:val="00B62D97"/>
    <w:rsid w:val="00B724F5"/>
    <w:rsid w:val="00BB2FE6"/>
    <w:rsid w:val="00BD4565"/>
    <w:rsid w:val="00BD6785"/>
    <w:rsid w:val="00BD7B73"/>
    <w:rsid w:val="00BE235B"/>
    <w:rsid w:val="00BF5290"/>
    <w:rsid w:val="00C15325"/>
    <w:rsid w:val="00C24C22"/>
    <w:rsid w:val="00C37810"/>
    <w:rsid w:val="00C4524A"/>
    <w:rsid w:val="00C46B2B"/>
    <w:rsid w:val="00C55DB9"/>
    <w:rsid w:val="00C93625"/>
    <w:rsid w:val="00CA2872"/>
    <w:rsid w:val="00CC63B1"/>
    <w:rsid w:val="00CE34E2"/>
    <w:rsid w:val="00D11116"/>
    <w:rsid w:val="00D11856"/>
    <w:rsid w:val="00D24736"/>
    <w:rsid w:val="00D35DC0"/>
    <w:rsid w:val="00D438DB"/>
    <w:rsid w:val="00D77300"/>
    <w:rsid w:val="00DA344A"/>
    <w:rsid w:val="00DB72EF"/>
    <w:rsid w:val="00DD148D"/>
    <w:rsid w:val="00DE690A"/>
    <w:rsid w:val="00DF2183"/>
    <w:rsid w:val="00DF4737"/>
    <w:rsid w:val="00E01602"/>
    <w:rsid w:val="00E07E5A"/>
    <w:rsid w:val="00E34968"/>
    <w:rsid w:val="00E349DF"/>
    <w:rsid w:val="00E41945"/>
    <w:rsid w:val="00E506C4"/>
    <w:rsid w:val="00E62C68"/>
    <w:rsid w:val="00E6600A"/>
    <w:rsid w:val="00E70E93"/>
    <w:rsid w:val="00E73404"/>
    <w:rsid w:val="00E80DFD"/>
    <w:rsid w:val="00EA463D"/>
    <w:rsid w:val="00EB29B2"/>
    <w:rsid w:val="00EB2B28"/>
    <w:rsid w:val="00EC428B"/>
    <w:rsid w:val="00EE0FBA"/>
    <w:rsid w:val="00F051B7"/>
    <w:rsid w:val="00F0717F"/>
    <w:rsid w:val="00F20D16"/>
    <w:rsid w:val="00F35EF6"/>
    <w:rsid w:val="00F42C9D"/>
    <w:rsid w:val="00F514D9"/>
    <w:rsid w:val="00F54AF8"/>
    <w:rsid w:val="00F7204C"/>
    <w:rsid w:val="00F74505"/>
    <w:rsid w:val="00F837EF"/>
    <w:rsid w:val="00FC3F8C"/>
    <w:rsid w:val="00FC7CE8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05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323232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252525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99"/>
    <w:rsid w:val="00457FA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na%20G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D25CD5A2742E0BD6112315A6A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97D1-C82F-4D36-9976-B44B410686EC}"/>
      </w:docPartPr>
      <w:docPartBody>
        <w:p w:rsidR="003332EF" w:rsidRDefault="006B3664">
          <w:pPr>
            <w:pStyle w:val="C04D25CD5A2742E0BD6112315A6A2DB6"/>
          </w:pPr>
          <w:r>
            <w:t>Monday</w:t>
          </w:r>
        </w:p>
      </w:docPartBody>
    </w:docPart>
    <w:docPart>
      <w:docPartPr>
        <w:name w:val="FC4EE8A0B31A40F692A6E4E27623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91E0-A607-48B6-A1DC-CB367D97D197}"/>
      </w:docPartPr>
      <w:docPartBody>
        <w:p w:rsidR="003332EF" w:rsidRDefault="006B3664">
          <w:pPr>
            <w:pStyle w:val="FC4EE8A0B31A40F692A6E4E2762383C6"/>
          </w:pPr>
          <w:r>
            <w:t>Tuesday</w:t>
          </w:r>
        </w:p>
      </w:docPartBody>
    </w:docPart>
    <w:docPart>
      <w:docPartPr>
        <w:name w:val="75010ED4E37D4899B36E42454F7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83E1-8C78-4427-A283-3B5667F2A126}"/>
      </w:docPartPr>
      <w:docPartBody>
        <w:p w:rsidR="003332EF" w:rsidRDefault="006B3664">
          <w:pPr>
            <w:pStyle w:val="75010ED4E37D4899B36E42454F752490"/>
          </w:pPr>
          <w:r>
            <w:t>Wednesday</w:t>
          </w:r>
        </w:p>
      </w:docPartBody>
    </w:docPart>
    <w:docPart>
      <w:docPartPr>
        <w:name w:val="CF471461B2B44854B60D3016EF06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3DD5-A691-40E7-8078-7DE36C9BBDB2}"/>
      </w:docPartPr>
      <w:docPartBody>
        <w:p w:rsidR="003332EF" w:rsidRDefault="006B3664">
          <w:pPr>
            <w:pStyle w:val="CF471461B2B44854B60D3016EF06C606"/>
          </w:pPr>
          <w:r>
            <w:t>Thursday</w:t>
          </w:r>
        </w:p>
      </w:docPartBody>
    </w:docPart>
    <w:docPart>
      <w:docPartPr>
        <w:name w:val="9F959B6E6AB448BB8320E7FDEC4D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EC78-3C19-4AFC-9112-E7F1CF80C7A3}"/>
      </w:docPartPr>
      <w:docPartBody>
        <w:p w:rsidR="003332EF" w:rsidRDefault="006B3664">
          <w:pPr>
            <w:pStyle w:val="9F959B6E6AB448BB8320E7FDEC4DD609"/>
          </w:pPr>
          <w:r>
            <w:t>Friday</w:t>
          </w:r>
        </w:p>
      </w:docPartBody>
    </w:docPart>
    <w:docPart>
      <w:docPartPr>
        <w:name w:val="C937116E6A554816A17945E3EEEB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575F-E685-4FDC-9EDC-FE613D1DDF69}"/>
      </w:docPartPr>
      <w:docPartBody>
        <w:p w:rsidR="003332EF" w:rsidRDefault="006B3664">
          <w:pPr>
            <w:pStyle w:val="C937116E6A554816A17945E3EEEB2BAE"/>
          </w:pPr>
          <w:r>
            <w:t>Saturday</w:t>
          </w:r>
        </w:p>
      </w:docPartBody>
    </w:docPart>
    <w:docPart>
      <w:docPartPr>
        <w:name w:val="E20E69A8B3D441DFBC24A5011220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10F3-0469-4579-BB39-C613940E1F9E}"/>
      </w:docPartPr>
      <w:docPartBody>
        <w:p w:rsidR="003332EF" w:rsidRDefault="006B3664">
          <w:pPr>
            <w:pStyle w:val="E20E69A8B3D441DFBC24A5011220602E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F"/>
    <w:rsid w:val="001619CD"/>
    <w:rsid w:val="001E44E3"/>
    <w:rsid w:val="001F4ECB"/>
    <w:rsid w:val="002847D0"/>
    <w:rsid w:val="003332EF"/>
    <w:rsid w:val="00627430"/>
    <w:rsid w:val="00696EDC"/>
    <w:rsid w:val="006B3664"/>
    <w:rsid w:val="00755CF9"/>
    <w:rsid w:val="00862BFE"/>
    <w:rsid w:val="00903D9B"/>
    <w:rsid w:val="009D0BD6"/>
    <w:rsid w:val="009E0516"/>
    <w:rsid w:val="00A51F0C"/>
    <w:rsid w:val="00C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D25CD5A2742E0BD6112315A6A2DB6">
    <w:name w:val="C04D25CD5A2742E0BD6112315A6A2DB6"/>
  </w:style>
  <w:style w:type="paragraph" w:customStyle="1" w:styleId="FC4EE8A0B31A40F692A6E4E2762383C6">
    <w:name w:val="FC4EE8A0B31A40F692A6E4E2762383C6"/>
  </w:style>
  <w:style w:type="paragraph" w:customStyle="1" w:styleId="75010ED4E37D4899B36E42454F752490">
    <w:name w:val="75010ED4E37D4899B36E42454F752490"/>
  </w:style>
  <w:style w:type="paragraph" w:customStyle="1" w:styleId="CF471461B2B44854B60D3016EF06C606">
    <w:name w:val="CF471461B2B44854B60D3016EF06C606"/>
  </w:style>
  <w:style w:type="paragraph" w:customStyle="1" w:styleId="9F959B6E6AB448BB8320E7FDEC4DD609">
    <w:name w:val="9F959B6E6AB448BB8320E7FDEC4DD609"/>
  </w:style>
  <w:style w:type="paragraph" w:customStyle="1" w:styleId="C937116E6A554816A17945E3EEEB2BAE">
    <w:name w:val="C937116E6A554816A17945E3EEEB2BAE"/>
  </w:style>
  <w:style w:type="paragraph" w:customStyle="1" w:styleId="E20E69A8B3D441DFBC24A5011220602E">
    <w:name w:val="E20E69A8B3D441DFBC24A50112206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2023-02-28T10:51:00Z</dcterms:created>
  <dcterms:modified xsi:type="dcterms:W3CDTF">2023-04-04T11:03:00Z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